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2FC4" w14:textId="77777777" w:rsidR="00CB573A" w:rsidRPr="00A53BD6" w:rsidRDefault="00CB573A" w:rsidP="00B34C71">
      <w:pPr>
        <w:spacing w:after="0"/>
        <w:jc w:val="left"/>
        <w:rPr>
          <w:b/>
        </w:rPr>
      </w:pPr>
    </w:p>
    <w:p w14:paraId="60D56FD4" w14:textId="56C3D1E6" w:rsidR="004201EF" w:rsidRPr="00977706" w:rsidRDefault="004201EF" w:rsidP="003B567C">
      <w:pPr>
        <w:pStyle w:val="Heading1RestartNumbering"/>
        <w:jc w:val="center"/>
        <w:rPr>
          <w:rFonts w:ascii="Arial" w:hAnsi="Arial"/>
          <w:b/>
          <w:sz w:val="18"/>
          <w:u w:val="single"/>
        </w:rPr>
      </w:pPr>
      <w:r w:rsidRPr="00977706">
        <w:rPr>
          <w:rFonts w:ascii="Arial" w:hAnsi="Arial"/>
          <w:b/>
          <w:sz w:val="18"/>
          <w:u w:val="single"/>
        </w:rPr>
        <w:t xml:space="preserve">PART </w:t>
      </w:r>
      <w:r w:rsidR="00977706" w:rsidRPr="00977706">
        <w:rPr>
          <w:rFonts w:ascii="Arial" w:hAnsi="Arial"/>
          <w:b/>
          <w:sz w:val="18"/>
          <w:u w:val="single"/>
        </w:rPr>
        <w:t>G50</w:t>
      </w:r>
      <w:r w:rsidR="002F758D" w:rsidRPr="00977706">
        <w:rPr>
          <w:rFonts w:ascii="Arial" w:hAnsi="Arial"/>
          <w:b/>
          <w:sz w:val="18"/>
          <w:u w:val="single"/>
        </w:rPr>
        <w:br/>
      </w:r>
      <w:r w:rsidR="002F758D" w:rsidRPr="00977706">
        <w:rPr>
          <w:rFonts w:ascii="Arial" w:hAnsi="Arial"/>
          <w:b/>
          <w:sz w:val="18"/>
          <w:u w:val="single"/>
        </w:rPr>
        <w:br/>
      </w:r>
      <w:r w:rsidR="00977706" w:rsidRPr="00977706">
        <w:rPr>
          <w:rFonts w:ascii="Arial" w:hAnsi="Arial"/>
          <w:b/>
          <w:sz w:val="18"/>
          <w:u w:val="single"/>
        </w:rPr>
        <w:t>ENVIRONMENTAL MANAGEMENT SYSTEM</w:t>
      </w:r>
    </w:p>
    <w:p w14:paraId="05A60D00" w14:textId="77777777" w:rsidR="004201EF" w:rsidRPr="00977706" w:rsidRDefault="004201EF" w:rsidP="004201EF">
      <w:pPr>
        <w:rPr>
          <w:bCs/>
        </w:rPr>
      </w:pPr>
    </w:p>
    <w:p w14:paraId="4E4D782A" w14:textId="77777777" w:rsidR="004201EF" w:rsidRPr="00977706" w:rsidRDefault="004201EF" w:rsidP="004201EF">
      <w:pPr>
        <w:rPr>
          <w:b/>
          <w:bCs/>
          <w:u w:val="single"/>
        </w:rPr>
      </w:pPr>
      <w:r w:rsidRPr="00977706">
        <w:rPr>
          <w:b/>
          <w:bCs/>
          <w:u w:val="single"/>
        </w:rPr>
        <w:t>CONTENTS</w:t>
      </w:r>
    </w:p>
    <w:p w14:paraId="0D07C1D2" w14:textId="77777777" w:rsidR="004201EF" w:rsidRPr="00977706" w:rsidRDefault="004201EF" w:rsidP="004201EF">
      <w:pPr>
        <w:rPr>
          <w:bCs/>
        </w:rPr>
      </w:pPr>
    </w:p>
    <w:p w14:paraId="16CA625B" w14:textId="77777777" w:rsidR="008A38FA" w:rsidRDefault="002F758D" w:rsidP="008A38FA">
      <w:pPr>
        <w:pStyle w:val="TOC3"/>
        <w:ind w:left="993" w:hanging="567"/>
        <w:rPr>
          <w:rFonts w:asciiTheme="minorHAnsi" w:eastAsiaTheme="minorEastAsia" w:hAnsiTheme="minorHAnsi" w:cstheme="minorBidi"/>
          <w:noProof/>
          <w:sz w:val="22"/>
          <w:szCs w:val="22"/>
        </w:rPr>
      </w:pPr>
      <w:r w:rsidRPr="00327842">
        <w:rPr>
          <w:highlight w:val="yellow"/>
        </w:rPr>
        <w:fldChar w:fldCharType="begin"/>
      </w:r>
      <w:r w:rsidRPr="00327842">
        <w:rPr>
          <w:highlight w:val="yellow"/>
        </w:rPr>
        <w:instrText xml:space="preserve"> TOC \o "3-3" \n \h \z \t "Title,1,Style Heading 2,2,Style Heading 1 Restart Numbering + Arial 9 pt Bold Underline,1" </w:instrText>
      </w:r>
      <w:r w:rsidRPr="00327842">
        <w:rPr>
          <w:highlight w:val="yellow"/>
        </w:rPr>
        <w:fldChar w:fldCharType="separate"/>
      </w:r>
      <w:hyperlink w:anchor="_Toc486241855" w:history="1">
        <w:r w:rsidR="008A38FA" w:rsidRPr="00B76555">
          <w:rPr>
            <w:rStyle w:val="Hyperlink"/>
            <w:rFonts w:ascii="Arial Bold" w:hAnsi="Arial Bold"/>
            <w:noProof/>
          </w:rPr>
          <w:t>1.</w:t>
        </w:r>
        <w:r w:rsidR="008A38FA">
          <w:rPr>
            <w:rFonts w:asciiTheme="minorHAnsi" w:eastAsiaTheme="minorEastAsia" w:hAnsiTheme="minorHAnsi" w:cstheme="minorBidi"/>
            <w:noProof/>
            <w:sz w:val="22"/>
            <w:szCs w:val="22"/>
          </w:rPr>
          <w:tab/>
        </w:r>
        <w:r w:rsidR="008A38FA" w:rsidRPr="00B76555">
          <w:rPr>
            <w:rStyle w:val="Hyperlink"/>
            <w:noProof/>
          </w:rPr>
          <w:t>GENERAL</w:t>
        </w:r>
      </w:hyperlink>
    </w:p>
    <w:p w14:paraId="6D2C0A9B"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56" w:history="1">
        <w:r w:rsidR="008A38FA" w:rsidRPr="00B76555">
          <w:rPr>
            <w:rStyle w:val="Hyperlink"/>
            <w:rFonts w:ascii="Arial Bold" w:hAnsi="Arial Bold"/>
            <w:noProof/>
          </w:rPr>
          <w:t>2.</w:t>
        </w:r>
        <w:r w:rsidR="008A38FA">
          <w:rPr>
            <w:rFonts w:asciiTheme="minorHAnsi" w:eastAsiaTheme="minorEastAsia" w:hAnsiTheme="minorHAnsi" w:cstheme="minorBidi"/>
            <w:noProof/>
            <w:sz w:val="22"/>
            <w:szCs w:val="22"/>
          </w:rPr>
          <w:tab/>
        </w:r>
        <w:r w:rsidR="008A38FA" w:rsidRPr="00B76555">
          <w:rPr>
            <w:rStyle w:val="Hyperlink"/>
            <w:noProof/>
          </w:rPr>
          <w:t xml:space="preserve">ENVIRONMENTAL </w:t>
        </w:r>
        <w:r w:rsidR="008A38FA" w:rsidRPr="00B76555">
          <w:rPr>
            <w:rStyle w:val="Hyperlink"/>
            <w:caps/>
            <w:noProof/>
          </w:rPr>
          <w:t>Management SYSTEM</w:t>
        </w:r>
      </w:hyperlink>
    </w:p>
    <w:p w14:paraId="4D9FDC6F"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57" w:history="1">
        <w:r w:rsidR="008A38FA" w:rsidRPr="00B76555">
          <w:rPr>
            <w:rStyle w:val="Hyperlink"/>
            <w:rFonts w:ascii="Arial Bold" w:hAnsi="Arial Bold"/>
            <w:noProof/>
          </w:rPr>
          <w:t>3.</w:t>
        </w:r>
        <w:r w:rsidR="008A38FA">
          <w:rPr>
            <w:rFonts w:asciiTheme="minorHAnsi" w:eastAsiaTheme="minorEastAsia" w:hAnsiTheme="minorHAnsi" w:cstheme="minorBidi"/>
            <w:noProof/>
            <w:sz w:val="22"/>
            <w:szCs w:val="22"/>
          </w:rPr>
          <w:tab/>
        </w:r>
        <w:r w:rsidR="008A38FA" w:rsidRPr="00B76555">
          <w:rPr>
            <w:rStyle w:val="Hyperlink"/>
            <w:noProof/>
          </w:rPr>
          <w:t>CONTRACTOR’S ENVIRONMENTAL MANAGEMENT PLAN</w:t>
        </w:r>
      </w:hyperlink>
    </w:p>
    <w:p w14:paraId="08D87F8B"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58" w:history="1">
        <w:r w:rsidR="008A38FA" w:rsidRPr="00B76555">
          <w:rPr>
            <w:rStyle w:val="Hyperlink"/>
            <w:rFonts w:ascii="Arial Bold" w:hAnsi="Arial Bold"/>
            <w:noProof/>
          </w:rPr>
          <w:t>4.</w:t>
        </w:r>
        <w:r w:rsidR="008A38FA">
          <w:rPr>
            <w:rFonts w:asciiTheme="minorHAnsi" w:eastAsiaTheme="minorEastAsia" w:hAnsiTheme="minorHAnsi" w:cstheme="minorBidi"/>
            <w:noProof/>
            <w:sz w:val="22"/>
            <w:szCs w:val="22"/>
          </w:rPr>
          <w:tab/>
        </w:r>
        <w:r w:rsidR="008A38FA" w:rsidRPr="00B76555">
          <w:rPr>
            <w:rStyle w:val="Hyperlink"/>
            <w:noProof/>
          </w:rPr>
          <w:t>ENVIRONMENTAL AUTHORISATIONS</w:t>
        </w:r>
      </w:hyperlink>
    </w:p>
    <w:p w14:paraId="74A1BC94"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59" w:history="1">
        <w:r w:rsidR="008A38FA" w:rsidRPr="00B76555">
          <w:rPr>
            <w:rStyle w:val="Hyperlink"/>
            <w:rFonts w:ascii="Arial Bold" w:hAnsi="Arial Bold"/>
            <w:noProof/>
          </w:rPr>
          <w:t>5.</w:t>
        </w:r>
        <w:r w:rsidR="008A38FA">
          <w:rPr>
            <w:rFonts w:asciiTheme="minorHAnsi" w:eastAsiaTheme="minorEastAsia" w:hAnsiTheme="minorHAnsi" w:cstheme="minorBidi"/>
            <w:noProof/>
            <w:sz w:val="22"/>
            <w:szCs w:val="22"/>
          </w:rPr>
          <w:tab/>
        </w:r>
        <w:r w:rsidR="008A38FA" w:rsidRPr="00B76555">
          <w:rPr>
            <w:rStyle w:val="Hyperlink"/>
            <w:noProof/>
          </w:rPr>
          <w:t>ENVIRONMENTAL MANAGEMENT REPRESENTATIVE</w:t>
        </w:r>
      </w:hyperlink>
    </w:p>
    <w:p w14:paraId="7BCC65BC"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60" w:history="1">
        <w:r w:rsidR="008A38FA" w:rsidRPr="00B76555">
          <w:rPr>
            <w:rStyle w:val="Hyperlink"/>
            <w:rFonts w:ascii="Arial Bold" w:hAnsi="Arial Bold"/>
            <w:noProof/>
          </w:rPr>
          <w:t>6.</w:t>
        </w:r>
        <w:r w:rsidR="008A38FA">
          <w:rPr>
            <w:rFonts w:asciiTheme="minorHAnsi" w:eastAsiaTheme="minorEastAsia" w:hAnsiTheme="minorHAnsi" w:cstheme="minorBidi"/>
            <w:noProof/>
            <w:sz w:val="22"/>
            <w:szCs w:val="22"/>
          </w:rPr>
          <w:tab/>
        </w:r>
        <w:r w:rsidR="008A38FA" w:rsidRPr="00B76555">
          <w:rPr>
            <w:rStyle w:val="Hyperlink"/>
            <w:noProof/>
          </w:rPr>
          <w:t>TRAINING AND INDUCTION</w:t>
        </w:r>
      </w:hyperlink>
    </w:p>
    <w:p w14:paraId="6B67D3C2"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61" w:history="1">
        <w:r w:rsidR="008A38FA" w:rsidRPr="00B76555">
          <w:rPr>
            <w:rStyle w:val="Hyperlink"/>
            <w:rFonts w:ascii="Arial Bold" w:hAnsi="Arial Bold"/>
            <w:noProof/>
          </w:rPr>
          <w:t>7.</w:t>
        </w:r>
        <w:r w:rsidR="008A38FA">
          <w:rPr>
            <w:rFonts w:asciiTheme="minorHAnsi" w:eastAsiaTheme="minorEastAsia" w:hAnsiTheme="minorHAnsi" w:cstheme="minorBidi"/>
            <w:noProof/>
            <w:sz w:val="22"/>
            <w:szCs w:val="22"/>
          </w:rPr>
          <w:tab/>
        </w:r>
        <w:r w:rsidR="008A38FA" w:rsidRPr="00B76555">
          <w:rPr>
            <w:rStyle w:val="Hyperlink"/>
            <w:noProof/>
          </w:rPr>
          <w:t>CONTRACTOR’S ACTIVITY ZONE</w:t>
        </w:r>
      </w:hyperlink>
    </w:p>
    <w:p w14:paraId="09339A10"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62" w:history="1">
        <w:r w:rsidR="008A38FA" w:rsidRPr="00B76555">
          <w:rPr>
            <w:rStyle w:val="Hyperlink"/>
            <w:rFonts w:ascii="Arial Bold" w:hAnsi="Arial Bold"/>
            <w:noProof/>
          </w:rPr>
          <w:t>8.</w:t>
        </w:r>
        <w:r w:rsidR="008A38FA">
          <w:rPr>
            <w:rFonts w:asciiTheme="minorHAnsi" w:eastAsiaTheme="minorEastAsia" w:hAnsiTheme="minorHAnsi" w:cstheme="minorBidi"/>
            <w:noProof/>
            <w:sz w:val="22"/>
            <w:szCs w:val="22"/>
          </w:rPr>
          <w:tab/>
        </w:r>
        <w:r w:rsidR="008A38FA" w:rsidRPr="00B76555">
          <w:rPr>
            <w:rStyle w:val="Hyperlink"/>
            <w:noProof/>
          </w:rPr>
          <w:t>MONITORING, AUDITING AND REPORTING</w:t>
        </w:r>
      </w:hyperlink>
    </w:p>
    <w:p w14:paraId="1BAA1089"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63" w:history="1">
        <w:r w:rsidR="008A38FA" w:rsidRPr="00B76555">
          <w:rPr>
            <w:rStyle w:val="Hyperlink"/>
            <w:rFonts w:ascii="Arial Bold" w:hAnsi="Arial Bold"/>
            <w:noProof/>
          </w:rPr>
          <w:t>9.</w:t>
        </w:r>
        <w:r w:rsidR="008A38FA">
          <w:rPr>
            <w:rFonts w:asciiTheme="minorHAnsi" w:eastAsiaTheme="minorEastAsia" w:hAnsiTheme="minorHAnsi" w:cstheme="minorBidi"/>
            <w:noProof/>
            <w:sz w:val="22"/>
            <w:szCs w:val="22"/>
          </w:rPr>
          <w:tab/>
        </w:r>
        <w:r w:rsidR="008A38FA" w:rsidRPr="00B76555">
          <w:rPr>
            <w:rStyle w:val="Hyperlink"/>
            <w:noProof/>
          </w:rPr>
          <w:t>ENVIRONMENTAL INCIDENTS</w:t>
        </w:r>
      </w:hyperlink>
    </w:p>
    <w:p w14:paraId="66491E80" w14:textId="77777777" w:rsidR="008A38FA" w:rsidRDefault="00EF112E" w:rsidP="008A38FA">
      <w:pPr>
        <w:pStyle w:val="TOC3"/>
        <w:ind w:left="993" w:hanging="567"/>
        <w:rPr>
          <w:rFonts w:asciiTheme="minorHAnsi" w:eastAsiaTheme="minorEastAsia" w:hAnsiTheme="minorHAnsi" w:cstheme="minorBidi"/>
          <w:noProof/>
          <w:sz w:val="22"/>
          <w:szCs w:val="22"/>
        </w:rPr>
      </w:pPr>
      <w:hyperlink w:anchor="_Toc486241864" w:history="1">
        <w:r w:rsidR="008A38FA" w:rsidRPr="00B76555">
          <w:rPr>
            <w:rStyle w:val="Hyperlink"/>
            <w:rFonts w:ascii="Arial Bold" w:hAnsi="Arial Bold"/>
            <w:noProof/>
          </w:rPr>
          <w:t>10.</w:t>
        </w:r>
        <w:r w:rsidR="008A38FA">
          <w:rPr>
            <w:rFonts w:asciiTheme="minorHAnsi" w:eastAsiaTheme="minorEastAsia" w:hAnsiTheme="minorHAnsi" w:cstheme="minorBidi"/>
            <w:noProof/>
            <w:sz w:val="22"/>
            <w:szCs w:val="22"/>
          </w:rPr>
          <w:tab/>
        </w:r>
        <w:r w:rsidR="008A38FA" w:rsidRPr="00B76555">
          <w:rPr>
            <w:rStyle w:val="Hyperlink"/>
            <w:noProof/>
          </w:rPr>
          <w:t>HOLD POINTS</w:t>
        </w:r>
      </w:hyperlink>
    </w:p>
    <w:p w14:paraId="12864E86" w14:textId="77777777" w:rsidR="00F825D3" w:rsidRPr="00F825D3" w:rsidRDefault="002F758D" w:rsidP="008A38FA">
      <w:pPr>
        <w:tabs>
          <w:tab w:val="left" w:pos="993"/>
        </w:tabs>
        <w:ind w:left="993" w:hanging="567"/>
        <w:rPr>
          <w:bCs/>
        </w:rPr>
      </w:pPr>
      <w:r w:rsidRPr="00327842">
        <w:rPr>
          <w:bCs/>
          <w:highlight w:val="yellow"/>
        </w:rPr>
        <w:fldChar w:fldCharType="end"/>
      </w:r>
    </w:p>
    <w:p w14:paraId="1C447F9E" w14:textId="457F1A1C" w:rsidR="004201EF" w:rsidRPr="00F825D3" w:rsidRDefault="00F825D3" w:rsidP="00F825D3">
      <w:pPr>
        <w:tabs>
          <w:tab w:val="left" w:pos="993"/>
        </w:tabs>
        <w:rPr>
          <w:bCs/>
        </w:rPr>
      </w:pPr>
      <w:r w:rsidRPr="00F825D3">
        <w:rPr>
          <w:bCs/>
        </w:rPr>
        <w:tab/>
        <w:t>ATTACHMENT G50A: REQUEST TO CHANGE CONTRACTOR’S ACTIVITY ZONE</w:t>
      </w:r>
    </w:p>
    <w:p w14:paraId="6E5D84E9" w14:textId="77777777" w:rsidR="00F825D3" w:rsidRPr="00F825D3" w:rsidRDefault="00F825D3" w:rsidP="00F825D3">
      <w:pPr>
        <w:tabs>
          <w:tab w:val="left" w:pos="993"/>
        </w:tabs>
        <w:rPr>
          <w:bCs/>
        </w:rPr>
      </w:pPr>
    </w:p>
    <w:p w14:paraId="0AE082E7" w14:textId="44D67F48" w:rsidR="004201EF" w:rsidRPr="00E137D9" w:rsidRDefault="00977706" w:rsidP="00D46097">
      <w:pPr>
        <w:pStyle w:val="Heading3"/>
      </w:pPr>
      <w:bookmarkStart w:id="0" w:name="_Toc486241855"/>
      <w:r w:rsidRPr="00E137D9">
        <w:t>GENERAL</w:t>
      </w:r>
      <w:bookmarkEnd w:id="0"/>
    </w:p>
    <w:p w14:paraId="4C05172B" w14:textId="63836A36" w:rsidR="004201EF" w:rsidRPr="00E137D9" w:rsidRDefault="00977706" w:rsidP="00D46097">
      <w:pPr>
        <w:pStyle w:val="Paragraph"/>
      </w:pPr>
      <w:r w:rsidRPr="00E137D9">
        <w:t xml:space="preserve">This Part specifies the requirements for the Contractor’s Environmental Management System (EMS). The requirements specified in this Part apply unless stated otherwise in the </w:t>
      </w:r>
      <w:r w:rsidRPr="00E137D9">
        <w:rPr>
          <w:b/>
        </w:rPr>
        <w:t>Contract Specific Requirements</w:t>
      </w:r>
      <w:r w:rsidRPr="00E137D9">
        <w:t>.</w:t>
      </w:r>
    </w:p>
    <w:p w14:paraId="6C8428C6" w14:textId="77777777" w:rsidR="004201EF" w:rsidRPr="00E137D9" w:rsidRDefault="004201EF" w:rsidP="00D46097">
      <w:pPr>
        <w:pStyle w:val="Paragraph"/>
      </w:pPr>
      <w:r w:rsidRPr="00E137D9">
        <w:t>This Part references the following documents:</w:t>
      </w:r>
    </w:p>
    <w:p w14:paraId="251D25BF" w14:textId="4C4D1FC0" w:rsidR="004201EF" w:rsidRPr="00E137D9" w:rsidRDefault="00977706" w:rsidP="00D46097">
      <w:pPr>
        <w:spacing w:before="120"/>
        <w:ind w:left="1418"/>
      </w:pPr>
      <w:r w:rsidRPr="00E137D9">
        <w:t>AS/NZS ISO 14001 Environmental management systems – Requirements with guidance for use</w:t>
      </w:r>
    </w:p>
    <w:p w14:paraId="5D7A5049" w14:textId="7090D8DD" w:rsidR="00977706" w:rsidRDefault="00977706" w:rsidP="00D46097">
      <w:pPr>
        <w:spacing w:before="120"/>
        <w:ind w:left="1418"/>
      </w:pPr>
      <w:r w:rsidRPr="00E137D9">
        <w:t>DPTI Contractor’s Environmental Management Plan Guidelines – Road, Rail and Marine Facilities</w:t>
      </w:r>
    </w:p>
    <w:p w14:paraId="7FDC979C" w14:textId="0F98FD45" w:rsidR="00977706" w:rsidRDefault="00977706" w:rsidP="00D46097">
      <w:pPr>
        <w:spacing w:before="120"/>
        <w:ind w:left="1418"/>
      </w:pPr>
      <w:r w:rsidRPr="00663F41">
        <w:t>AS/NZS ISO 19011 Guidelines for auditing management system</w:t>
      </w:r>
      <w:r>
        <w:t>s</w:t>
      </w:r>
    </w:p>
    <w:p w14:paraId="62631E94" w14:textId="55FD3B1A" w:rsidR="00977706" w:rsidRPr="00E137D9" w:rsidRDefault="00977706" w:rsidP="00D46097">
      <w:pPr>
        <w:spacing w:before="120"/>
        <w:ind w:left="1418"/>
      </w:pPr>
      <w:r w:rsidRPr="00E137D9">
        <w:t>DPTI Vegetation Removal Policy</w:t>
      </w:r>
    </w:p>
    <w:p w14:paraId="45C7E5F6" w14:textId="250F28B5" w:rsidR="00E137D9" w:rsidRPr="00E137D9" w:rsidRDefault="00E137D9" w:rsidP="00D46097">
      <w:pPr>
        <w:pStyle w:val="Paragraph"/>
      </w:pPr>
      <w:r w:rsidRPr="00E137D9">
        <w:t>The work must be undertaken in accordance with all applicable environmental legislation, including:</w:t>
      </w:r>
    </w:p>
    <w:p w14:paraId="36A035D2" w14:textId="4F1B6A4C" w:rsidR="00E137D9" w:rsidRPr="00E137D9" w:rsidRDefault="00E137D9" w:rsidP="00E137D9">
      <w:pPr>
        <w:spacing w:before="120"/>
        <w:ind w:left="1418"/>
        <w:rPr>
          <w:i/>
        </w:rPr>
      </w:pPr>
      <w:r w:rsidRPr="00E137D9">
        <w:rPr>
          <w:i/>
        </w:rPr>
        <w:t>Aboriginal Heritage Act 1988;</w:t>
      </w:r>
    </w:p>
    <w:p w14:paraId="6BEBC618" w14:textId="7E1295CE" w:rsidR="00E137D9" w:rsidRPr="00E137D9" w:rsidRDefault="00E137D9" w:rsidP="00E137D9">
      <w:pPr>
        <w:spacing w:before="120"/>
        <w:ind w:left="1418"/>
        <w:rPr>
          <w:i/>
        </w:rPr>
      </w:pPr>
      <w:r w:rsidRPr="00E137D9">
        <w:rPr>
          <w:i/>
        </w:rPr>
        <w:t>Development Act 1993;</w:t>
      </w:r>
    </w:p>
    <w:p w14:paraId="69C9CEE2" w14:textId="5BE15AB1" w:rsidR="00E137D9" w:rsidRDefault="00E137D9" w:rsidP="00E137D9">
      <w:pPr>
        <w:spacing w:before="120"/>
        <w:ind w:left="1418"/>
        <w:rPr>
          <w:i/>
        </w:rPr>
      </w:pPr>
      <w:r>
        <w:rPr>
          <w:i/>
        </w:rPr>
        <w:t>Environment Protection Act 1993;</w:t>
      </w:r>
    </w:p>
    <w:p w14:paraId="2A09FAA5" w14:textId="7974E715" w:rsidR="00E137D9" w:rsidRDefault="00E137D9" w:rsidP="00E137D9">
      <w:pPr>
        <w:spacing w:before="120"/>
        <w:ind w:left="1418"/>
        <w:rPr>
          <w:i/>
        </w:rPr>
      </w:pPr>
      <w:r>
        <w:rPr>
          <w:i/>
        </w:rPr>
        <w:t xml:space="preserve">Environment Protection and Biodiversity Conservation Act 1999 </w:t>
      </w:r>
      <w:r w:rsidRPr="00E137D9">
        <w:t>(Commonwealth)</w:t>
      </w:r>
      <w:r>
        <w:rPr>
          <w:i/>
        </w:rPr>
        <w:t>;</w:t>
      </w:r>
    </w:p>
    <w:p w14:paraId="644A8CB0" w14:textId="1B0418B4" w:rsidR="004A3784" w:rsidRDefault="004A3784" w:rsidP="00E137D9">
      <w:pPr>
        <w:spacing w:before="120"/>
        <w:ind w:left="1418"/>
        <w:rPr>
          <w:i/>
        </w:rPr>
      </w:pPr>
      <w:r>
        <w:rPr>
          <w:i/>
        </w:rPr>
        <w:t>Heritage Places Act 1993;</w:t>
      </w:r>
    </w:p>
    <w:p w14:paraId="6F610E77" w14:textId="5B523C50" w:rsidR="00E137D9" w:rsidRDefault="00E137D9" w:rsidP="00E137D9">
      <w:pPr>
        <w:spacing w:before="120"/>
        <w:ind w:left="1418"/>
        <w:rPr>
          <w:i/>
        </w:rPr>
      </w:pPr>
      <w:r>
        <w:rPr>
          <w:i/>
        </w:rPr>
        <w:t>Native Title (South Australia) Act 1994;</w:t>
      </w:r>
    </w:p>
    <w:p w14:paraId="14D21A93" w14:textId="02B36DD8" w:rsidR="00E137D9" w:rsidRPr="00E137D9" w:rsidRDefault="00E137D9" w:rsidP="00E137D9">
      <w:pPr>
        <w:spacing w:before="120"/>
        <w:ind w:left="1418"/>
      </w:pPr>
      <w:r w:rsidRPr="00E137D9">
        <w:rPr>
          <w:i/>
        </w:rPr>
        <w:t xml:space="preserve">Native Vegetation Act 1991; </w:t>
      </w:r>
      <w:r w:rsidRPr="00E137D9">
        <w:t>and</w:t>
      </w:r>
    </w:p>
    <w:p w14:paraId="52041C03" w14:textId="3889A746" w:rsidR="00E137D9" w:rsidRPr="00E137D9" w:rsidRDefault="00E137D9" w:rsidP="00E137D9">
      <w:pPr>
        <w:spacing w:before="120"/>
        <w:ind w:left="1418"/>
      </w:pPr>
      <w:r w:rsidRPr="00E137D9">
        <w:rPr>
          <w:i/>
        </w:rPr>
        <w:t>Natural Resources Management Act 2004.</w:t>
      </w:r>
    </w:p>
    <w:p w14:paraId="20CDE6B6" w14:textId="1DB7C0B1" w:rsidR="00E137D9" w:rsidRPr="00E137D9" w:rsidRDefault="00E137D9" w:rsidP="00D46097">
      <w:pPr>
        <w:pStyle w:val="Paragraph"/>
        <w:rPr>
          <w:rStyle w:val="Hyperlink"/>
          <w:color w:val="auto"/>
          <w:u w:val="none"/>
        </w:rPr>
      </w:pPr>
      <w:r w:rsidRPr="00E137D9">
        <w:t xml:space="preserve">DPTI environmental publications are available from: </w:t>
      </w:r>
      <w:hyperlink r:id="rId8" w:history="1">
        <w:r w:rsidRPr="00E137D9">
          <w:rPr>
            <w:rStyle w:val="Hyperlink"/>
          </w:rPr>
          <w:t>http://www.dpti.sa.gov.au/standards/environment</w:t>
        </w:r>
      </w:hyperlink>
      <w:r w:rsidRPr="00E137D9">
        <w:t xml:space="preserve">. DPTI road and traffic management publications are available from: </w:t>
      </w:r>
      <w:hyperlink r:id="rId9" w:history="1">
        <w:r w:rsidRPr="00E137D9">
          <w:rPr>
            <w:rStyle w:val="Hyperlink"/>
          </w:rPr>
          <w:t>http://www.dpti.sa.gov.au/standards/tass</w:t>
        </w:r>
      </w:hyperlink>
      <w:r w:rsidRPr="00E137D9">
        <w:rPr>
          <w:rStyle w:val="Hyperlink"/>
          <w:color w:val="auto"/>
          <w:u w:val="none"/>
        </w:rPr>
        <w:t>.</w:t>
      </w:r>
    </w:p>
    <w:p w14:paraId="5883E80C" w14:textId="2177AB48" w:rsidR="00E137D9" w:rsidRPr="00E137D9" w:rsidRDefault="00E137D9" w:rsidP="00D46097">
      <w:pPr>
        <w:pStyle w:val="Paragraph"/>
      </w:pPr>
      <w:r w:rsidRPr="00E137D9">
        <w:t>The Contractor, except to the extent prohibited by law, indemnifies the Principal against any loss that the Principal suffers or incurs arising out of a failure by the Contractor to comply with any of its environmental obligations under this Contract.</w:t>
      </w:r>
    </w:p>
    <w:p w14:paraId="2C88E4E5" w14:textId="032AEF10" w:rsidR="004201EF" w:rsidRPr="00E137D9" w:rsidRDefault="00E137D9" w:rsidP="00D46097">
      <w:pPr>
        <w:pStyle w:val="Paragraph"/>
      </w:pPr>
      <w:r w:rsidRPr="00E137D9">
        <w:rPr>
          <w:b/>
          <w:bCs/>
          <w:iCs/>
        </w:rPr>
        <w:t>“Environmental Authorisation”</w:t>
      </w:r>
      <w:r w:rsidRPr="00E137D9">
        <w:rPr>
          <w:bCs/>
          <w:iCs/>
        </w:rPr>
        <w:t xml:space="preserve"> includes an</w:t>
      </w:r>
      <w:r w:rsidRPr="00E137D9">
        <w:t xml:space="preserve"> approval, licence, permit or exemption.</w:t>
      </w:r>
    </w:p>
    <w:p w14:paraId="72CD7485" w14:textId="10A2B489" w:rsidR="0095667E" w:rsidRPr="0095667E" w:rsidRDefault="0095667E" w:rsidP="0095667E">
      <w:pPr>
        <w:pStyle w:val="Heading3"/>
      </w:pPr>
      <w:bookmarkStart w:id="1" w:name="_Toc486241856"/>
      <w:r w:rsidRPr="0095667E">
        <w:t xml:space="preserve">ENVIRONMENTAL </w:t>
      </w:r>
      <w:r w:rsidRPr="0095667E">
        <w:rPr>
          <w:caps/>
        </w:rPr>
        <w:t>Management SYSTEM</w:t>
      </w:r>
      <w:bookmarkEnd w:id="1"/>
    </w:p>
    <w:p w14:paraId="265467B2" w14:textId="36F27CF0" w:rsidR="0095667E" w:rsidRPr="0095667E" w:rsidRDefault="0095667E" w:rsidP="0095667E">
      <w:pPr>
        <w:pStyle w:val="Paragraph"/>
        <w:rPr>
          <w:bCs/>
          <w:spacing w:val="-2"/>
        </w:rPr>
      </w:pPr>
      <w:r w:rsidRPr="0095667E">
        <w:t>The Contractor must establish, implement and maintain an Environmental Management System (EMS) in accordance with the requirements of AS/NZS ISO 14001 for the duration of this Contract. The Contractor’s EMS must make provision for the work of subcontractors.</w:t>
      </w:r>
    </w:p>
    <w:p w14:paraId="141C629C" w14:textId="610CC70F" w:rsidR="0095667E" w:rsidRPr="0095667E" w:rsidRDefault="0095667E" w:rsidP="0095667E">
      <w:pPr>
        <w:pStyle w:val="Paragraph"/>
        <w:rPr>
          <w:bCs/>
          <w:spacing w:val="-2"/>
        </w:rPr>
      </w:pPr>
      <w:r w:rsidRPr="0095667E">
        <w:t>The Contractor must have a current sustainability management policy endorsed by senior management which covers environmental, social and economic aspects relevant to the Works.</w:t>
      </w:r>
    </w:p>
    <w:p w14:paraId="0FAFD6E3" w14:textId="4592D088" w:rsidR="0095667E" w:rsidRPr="0095667E" w:rsidRDefault="0095667E" w:rsidP="0095667E">
      <w:pPr>
        <w:pStyle w:val="Paragraph"/>
        <w:rPr>
          <w:bCs/>
          <w:spacing w:val="-2"/>
        </w:rPr>
      </w:pPr>
      <w:r w:rsidRPr="0095667E">
        <w:lastRenderedPageBreak/>
        <w:t>No part of the Contractor’s EMS shall be used to pre-empt, preclude or otherwise negate the technical requirements of the Contract.</w:t>
      </w:r>
    </w:p>
    <w:p w14:paraId="0F1AE3DF" w14:textId="1E06B0A0" w:rsidR="0095667E" w:rsidRPr="0095667E" w:rsidRDefault="0095667E" w:rsidP="0095667E">
      <w:pPr>
        <w:pStyle w:val="Paragraph"/>
        <w:rPr>
          <w:bCs/>
          <w:spacing w:val="-2"/>
        </w:rPr>
      </w:pPr>
      <w:r w:rsidRPr="0095667E">
        <w:t xml:space="preserve">Prior to commencement of any work on Site, the Contractor must submit a controlled electronic copy of the EMS. Provision of the EMS, and any proposed amendments to the EMS, </w:t>
      </w:r>
      <w:r w:rsidR="00C9295B">
        <w:t xml:space="preserve">shall </w:t>
      </w:r>
      <w:r w:rsidRPr="0095667E">
        <w:t xml:space="preserve">constitute </w:t>
      </w:r>
      <w:r w:rsidRPr="0095667E">
        <w:rPr>
          <w:snapToGrid w:val="0"/>
          <w:spacing w:val="-2"/>
        </w:rPr>
        <w:t xml:space="preserve">a </w:t>
      </w:r>
      <w:r w:rsidRPr="0095667E">
        <w:rPr>
          <w:b/>
          <w:bCs/>
          <w:snapToGrid w:val="0"/>
          <w:spacing w:val="-2"/>
        </w:rPr>
        <w:t>HOLD POINT</w:t>
      </w:r>
      <w:r w:rsidRPr="0095667E">
        <w:rPr>
          <w:bCs/>
          <w:snapToGrid w:val="0"/>
          <w:spacing w:val="-2"/>
        </w:rPr>
        <w:t>.</w:t>
      </w:r>
    </w:p>
    <w:p w14:paraId="345C0643" w14:textId="63C211E0" w:rsidR="008E2290" w:rsidRPr="008E2290" w:rsidRDefault="0095667E" w:rsidP="00F56567">
      <w:pPr>
        <w:pStyle w:val="Heading3"/>
      </w:pPr>
      <w:bookmarkStart w:id="2" w:name="_Toc486241857"/>
      <w:r w:rsidRPr="008E2290">
        <w:t>CONTRACTOR’S ENVIRONMENTAL MANAGEMENT PLAN</w:t>
      </w:r>
      <w:bookmarkEnd w:id="2"/>
    </w:p>
    <w:p w14:paraId="0191BF83" w14:textId="5EA6437C" w:rsidR="0095667E" w:rsidRPr="008E2290" w:rsidRDefault="008E2290" w:rsidP="008E2290">
      <w:pPr>
        <w:pStyle w:val="Paragraph"/>
        <w:rPr>
          <w:bCs/>
          <w:spacing w:val="-2"/>
        </w:rPr>
      </w:pPr>
      <w:r w:rsidRPr="008E2290">
        <w:t xml:space="preserve">The Contractor must establish, implement and maintain a Contractor’s Environmental Management Plan (CEMP) which addresses the management of the environmental issues for this Contract.  The CEMP must comply with the DPTI "Contractor’s Environmental Management Plan Guidelines", available from: </w:t>
      </w:r>
      <w:hyperlink r:id="rId10" w:history="1">
        <w:r w:rsidRPr="008E2290">
          <w:rPr>
            <w:rStyle w:val="Hyperlink"/>
          </w:rPr>
          <w:t>http://www.dpti.sa.gov.au/standards/environment</w:t>
        </w:r>
      </w:hyperlink>
      <w:r w:rsidRPr="008E2290">
        <w:rPr>
          <w:rStyle w:val="Hyperlink"/>
          <w:color w:val="auto"/>
          <w:u w:val="none"/>
        </w:rPr>
        <w:t>.</w:t>
      </w:r>
    </w:p>
    <w:p w14:paraId="645BC410" w14:textId="1A175E63" w:rsidR="0095667E" w:rsidRPr="008E2290" w:rsidRDefault="008E2290" w:rsidP="0095667E">
      <w:pPr>
        <w:pStyle w:val="Paragraph"/>
        <w:rPr>
          <w:bCs/>
        </w:rPr>
      </w:pPr>
      <w:r w:rsidRPr="008E2290">
        <w:t>The CEMP must include:</w:t>
      </w:r>
    </w:p>
    <w:p w14:paraId="2F7D85A3" w14:textId="51E4702C" w:rsidR="0095667E" w:rsidRPr="008E2290" w:rsidRDefault="008E2290" w:rsidP="0095667E">
      <w:pPr>
        <w:pStyle w:val="Sub-sub-paragraph"/>
        <w:tabs>
          <w:tab w:val="clear" w:pos="1985"/>
          <w:tab w:val="num" w:pos="1560"/>
        </w:tabs>
        <w:spacing w:before="120"/>
        <w:ind w:left="1559" w:hanging="425"/>
      </w:pPr>
      <w:r w:rsidRPr="008E2290">
        <w:t>an environmental risk assessment of all construction activities;</w:t>
      </w:r>
    </w:p>
    <w:p w14:paraId="18FD8BAF" w14:textId="38FBE8E5" w:rsidR="008E2290" w:rsidRPr="008E2290" w:rsidRDefault="008E2290" w:rsidP="0095667E">
      <w:pPr>
        <w:pStyle w:val="Sub-sub-paragraph"/>
        <w:tabs>
          <w:tab w:val="clear" w:pos="1985"/>
          <w:tab w:val="num" w:pos="1560"/>
        </w:tabs>
        <w:spacing w:before="120"/>
        <w:ind w:left="1559" w:hanging="425"/>
      </w:pPr>
      <w:r w:rsidRPr="008E2290">
        <w:t>the method(s) to ensure the Contractor’s work, and the work of its subcontractors, complies with the environmental requirements of this Contract;</w:t>
      </w:r>
    </w:p>
    <w:p w14:paraId="0FF8059C" w14:textId="24A41282" w:rsidR="008E2290" w:rsidRPr="008E2290" w:rsidRDefault="008E2290" w:rsidP="0095667E">
      <w:pPr>
        <w:pStyle w:val="Sub-sub-paragraph"/>
        <w:tabs>
          <w:tab w:val="clear" w:pos="1985"/>
          <w:tab w:val="num" w:pos="1560"/>
        </w:tabs>
        <w:spacing w:before="120"/>
        <w:ind w:left="1559" w:hanging="425"/>
      </w:pPr>
      <w:r w:rsidRPr="008E2290">
        <w:t>details of the process for ensuring that the Contractor's personnel and subcontractors understand and meet all environmental requirements of the Contract, including a procedure for conducting environmental inductions;</w:t>
      </w:r>
    </w:p>
    <w:p w14:paraId="1256BD2D" w14:textId="370EBBBB" w:rsidR="008E2290" w:rsidRPr="008E2290" w:rsidRDefault="008E2290" w:rsidP="0095667E">
      <w:pPr>
        <w:pStyle w:val="Sub-sub-paragraph"/>
        <w:tabs>
          <w:tab w:val="clear" w:pos="1985"/>
          <w:tab w:val="num" w:pos="1560"/>
        </w:tabs>
        <w:spacing w:before="120"/>
        <w:ind w:left="1559" w:hanging="425"/>
      </w:pPr>
      <w:r w:rsidRPr="008E2290">
        <w:t>the approach to inspection and testing to verify compliance with the specified environmental requirements;</w:t>
      </w:r>
    </w:p>
    <w:p w14:paraId="3D3BB800" w14:textId="6C6CFCB2" w:rsidR="008E2290" w:rsidRPr="008E2290" w:rsidRDefault="008E2290" w:rsidP="0095667E">
      <w:pPr>
        <w:pStyle w:val="Sub-sub-paragraph"/>
        <w:tabs>
          <w:tab w:val="clear" w:pos="1985"/>
          <w:tab w:val="num" w:pos="1560"/>
        </w:tabs>
        <w:spacing w:before="120"/>
        <w:ind w:left="1559" w:hanging="425"/>
      </w:pPr>
      <w:r w:rsidRPr="008E2290">
        <w:t>an environmental audit schedule vide Clause 8; and</w:t>
      </w:r>
    </w:p>
    <w:p w14:paraId="36300CEF" w14:textId="19FBAB4E" w:rsidR="008E2290" w:rsidRPr="008E2290" w:rsidRDefault="008E2290" w:rsidP="0095667E">
      <w:pPr>
        <w:pStyle w:val="Sub-sub-paragraph"/>
        <w:tabs>
          <w:tab w:val="clear" w:pos="1985"/>
          <w:tab w:val="num" w:pos="1560"/>
        </w:tabs>
        <w:spacing w:before="120"/>
        <w:ind w:left="1559" w:hanging="425"/>
      </w:pPr>
      <w:r w:rsidRPr="008E2290">
        <w:t>details of the Contractor’s Activity Zone (including plans or drawings), as well as details of any approved alterations.</w:t>
      </w:r>
    </w:p>
    <w:p w14:paraId="66E78608" w14:textId="5605A503" w:rsidR="008E2290" w:rsidRPr="008E2290" w:rsidRDefault="008E2290" w:rsidP="0095667E">
      <w:pPr>
        <w:pStyle w:val="Paragraph"/>
        <w:rPr>
          <w:bCs/>
        </w:rPr>
      </w:pPr>
      <w:r w:rsidRPr="008E2290">
        <w:t xml:space="preserve">Prior to commencement of any work on Site, the Contractor must submit an electronic controlled copy of the CEMP, including all supporting documentation. Provision of the CEMP </w:t>
      </w:r>
      <w:r w:rsidR="005A48E7">
        <w:t xml:space="preserve">including any stand-alone Management Plans, </w:t>
      </w:r>
      <w:r w:rsidRPr="008E2290">
        <w:t xml:space="preserve">and any proposed amendments to the CEMP, and supporting documentation, </w:t>
      </w:r>
      <w:r w:rsidR="00C9295B">
        <w:t xml:space="preserve">shall </w:t>
      </w:r>
      <w:r w:rsidRPr="008E2290">
        <w:t xml:space="preserve">constitute </w:t>
      </w:r>
      <w:r w:rsidRPr="008E2290">
        <w:rPr>
          <w:snapToGrid w:val="0"/>
          <w:spacing w:val="-2"/>
        </w:rPr>
        <w:t xml:space="preserve">a </w:t>
      </w:r>
      <w:r w:rsidRPr="008E2290">
        <w:rPr>
          <w:b/>
          <w:snapToGrid w:val="0"/>
          <w:spacing w:val="-2"/>
        </w:rPr>
        <w:t>HOLD POINT</w:t>
      </w:r>
      <w:r w:rsidRPr="008E2290">
        <w:rPr>
          <w:bCs/>
        </w:rPr>
        <w:t>.</w:t>
      </w:r>
    </w:p>
    <w:p w14:paraId="042B269B" w14:textId="49E62495" w:rsidR="0095667E" w:rsidRPr="008E2290" w:rsidRDefault="008E2290" w:rsidP="0095667E">
      <w:pPr>
        <w:pStyle w:val="Paragraph"/>
        <w:rPr>
          <w:bCs/>
        </w:rPr>
      </w:pPr>
      <w:r w:rsidRPr="008E2290">
        <w:t xml:space="preserve">Management Plans for specific environmental issues (such as </w:t>
      </w:r>
      <w:r w:rsidR="004A3784">
        <w:t xml:space="preserve">Weeds, </w:t>
      </w:r>
      <w:r w:rsidRPr="008E2290">
        <w:t>Soil Erosion and Drainage, Noise and Vibration, Air Quality, and Contamination) may be incorporated into the CEMP or be stand-alone documents.</w:t>
      </w:r>
    </w:p>
    <w:p w14:paraId="0914BEC0" w14:textId="231F6229" w:rsidR="008E2290" w:rsidRPr="008E2290" w:rsidRDefault="008E2290" w:rsidP="008E2290">
      <w:pPr>
        <w:pStyle w:val="Heading3"/>
      </w:pPr>
      <w:bookmarkStart w:id="3" w:name="_Toc486241858"/>
      <w:r w:rsidRPr="008E2290">
        <w:t>ENVIRONMENTAL AUTHORISATIONS</w:t>
      </w:r>
      <w:bookmarkEnd w:id="3"/>
    </w:p>
    <w:p w14:paraId="52FBEF29" w14:textId="42632F29" w:rsidR="008E2290" w:rsidRPr="008E2290" w:rsidRDefault="008E2290" w:rsidP="008E2290">
      <w:pPr>
        <w:pStyle w:val="Paragraph"/>
        <w:rPr>
          <w:bCs/>
          <w:spacing w:val="-2"/>
        </w:rPr>
      </w:pPr>
      <w:r w:rsidRPr="008E2290">
        <w:t>The Contractor must:</w:t>
      </w:r>
    </w:p>
    <w:p w14:paraId="495E46A4" w14:textId="18879604" w:rsidR="008E2290" w:rsidRPr="008E2290" w:rsidRDefault="008E2290" w:rsidP="008E2290">
      <w:pPr>
        <w:pStyle w:val="Sub-sub-paragraph"/>
        <w:tabs>
          <w:tab w:val="clear" w:pos="1985"/>
          <w:tab w:val="num" w:pos="1560"/>
        </w:tabs>
        <w:spacing w:before="120"/>
        <w:ind w:left="1559" w:hanging="425"/>
      </w:pPr>
      <w:r w:rsidRPr="008E2290">
        <w:t xml:space="preserve">obtain all Environmental Authorisations required by law (including those listed in Schedule 1 of the </w:t>
      </w:r>
      <w:r w:rsidRPr="008E2290">
        <w:rPr>
          <w:i/>
          <w:iCs/>
        </w:rPr>
        <w:t>Environment Protection Act 1993</w:t>
      </w:r>
      <w:r w:rsidRPr="008E2290">
        <w:t>), other than those already obtained by the Principal;</w:t>
      </w:r>
    </w:p>
    <w:p w14:paraId="5020E1E9" w14:textId="11A1812B" w:rsidR="008E2290" w:rsidRPr="008E2290" w:rsidRDefault="008E2290" w:rsidP="008E2290">
      <w:pPr>
        <w:pStyle w:val="Sub-sub-paragraph"/>
        <w:tabs>
          <w:tab w:val="clear" w:pos="1985"/>
          <w:tab w:val="num" w:pos="1560"/>
        </w:tabs>
        <w:spacing w:before="120"/>
        <w:ind w:left="1559" w:hanging="425"/>
      </w:pPr>
      <w:r w:rsidRPr="008E2290">
        <w:t xml:space="preserve">ensure that its subcontractors obtain all Environmental Authorisations required by law, which may include obtaining an exemption from obtaining a licence under the </w:t>
      </w:r>
      <w:r w:rsidRPr="008E2290">
        <w:rPr>
          <w:i/>
          <w:iCs/>
        </w:rPr>
        <w:t>Environment Protection Act 1993;</w:t>
      </w:r>
    </w:p>
    <w:p w14:paraId="51B46C09" w14:textId="47C4C83A" w:rsidR="008E2290" w:rsidRPr="008E2290" w:rsidRDefault="008E2290" w:rsidP="008E2290">
      <w:pPr>
        <w:pStyle w:val="Sub-sub-paragraph"/>
        <w:tabs>
          <w:tab w:val="clear" w:pos="1985"/>
          <w:tab w:val="num" w:pos="1560"/>
        </w:tabs>
        <w:spacing w:before="120"/>
        <w:ind w:left="1559" w:hanging="425"/>
      </w:pPr>
      <w:r w:rsidRPr="008E2290">
        <w:t>comply with the requirements of all Environmental Authorisations, including those obtained by the Principal;</w:t>
      </w:r>
    </w:p>
    <w:p w14:paraId="40C8DEB7" w14:textId="3F4E2033" w:rsidR="008E2290" w:rsidRPr="008E2290" w:rsidRDefault="008E2290" w:rsidP="008E2290">
      <w:pPr>
        <w:pStyle w:val="Sub-sub-paragraph"/>
        <w:tabs>
          <w:tab w:val="clear" w:pos="1985"/>
          <w:tab w:val="num" w:pos="1560"/>
        </w:tabs>
        <w:spacing w:before="120"/>
        <w:ind w:left="1559" w:hanging="425"/>
      </w:pPr>
      <w:r w:rsidRPr="008E2290">
        <w:t>provide a copy of Environmental Authorisations obtained by the Contractor and its subcontractors at least 10 working days prior to commencement of any works relating to the Environmental Authorisations; and</w:t>
      </w:r>
    </w:p>
    <w:p w14:paraId="7514E3DA" w14:textId="499857A8" w:rsidR="008E2290" w:rsidRPr="008E2290" w:rsidRDefault="008E2290" w:rsidP="008E2290">
      <w:pPr>
        <w:pStyle w:val="Sub-sub-paragraph"/>
        <w:tabs>
          <w:tab w:val="clear" w:pos="1985"/>
          <w:tab w:val="num" w:pos="1560"/>
        </w:tabs>
        <w:spacing w:before="120"/>
        <w:ind w:left="1559" w:hanging="425"/>
      </w:pPr>
      <w:r w:rsidRPr="008E2290">
        <w:t>document the Environmental Authorisations in the CEMP.</w:t>
      </w:r>
    </w:p>
    <w:p w14:paraId="2612D615" w14:textId="4BBE041F" w:rsidR="008E2290" w:rsidRPr="008E2290" w:rsidRDefault="008E2290" w:rsidP="008E2290">
      <w:pPr>
        <w:pStyle w:val="Paragraph"/>
        <w:rPr>
          <w:bCs/>
          <w:spacing w:val="-2"/>
        </w:rPr>
      </w:pPr>
      <w:r w:rsidRPr="008E2290">
        <w:t xml:space="preserve">Provision of any Environmental Authorisations obtained by the Contractor </w:t>
      </w:r>
      <w:r w:rsidR="00C9295B">
        <w:t xml:space="preserve">shall </w:t>
      </w:r>
      <w:r w:rsidRPr="008E2290">
        <w:t xml:space="preserve">constitute a </w:t>
      </w:r>
      <w:r w:rsidRPr="008E2290">
        <w:rPr>
          <w:b/>
          <w:bCs/>
        </w:rPr>
        <w:t>HOLD POINT</w:t>
      </w:r>
      <w:r w:rsidRPr="008E2290">
        <w:rPr>
          <w:bCs/>
          <w:spacing w:val="-2"/>
        </w:rPr>
        <w:t>.</w:t>
      </w:r>
    </w:p>
    <w:p w14:paraId="0F0B54EC" w14:textId="434DBF48" w:rsidR="008E2290" w:rsidRPr="00C87620" w:rsidRDefault="008E2290" w:rsidP="008E2290">
      <w:pPr>
        <w:pStyle w:val="Paragraph"/>
        <w:rPr>
          <w:bCs/>
        </w:rPr>
      </w:pPr>
      <w:r w:rsidRPr="008E2290">
        <w:t xml:space="preserve">Any Environmental Authorisations obtained by the Principal are listed in the </w:t>
      </w:r>
      <w:r w:rsidRPr="008E2290">
        <w:rPr>
          <w:b/>
        </w:rPr>
        <w:t xml:space="preserve">Contract Specific </w:t>
      </w:r>
      <w:r w:rsidRPr="00C87620">
        <w:rPr>
          <w:b/>
        </w:rPr>
        <w:t>Requirements</w:t>
      </w:r>
      <w:r w:rsidRPr="00C87620">
        <w:rPr>
          <w:bCs/>
        </w:rPr>
        <w:t>.</w:t>
      </w:r>
    </w:p>
    <w:p w14:paraId="2405D558" w14:textId="35EBF9B9" w:rsidR="00C87620" w:rsidRPr="00C87620" w:rsidRDefault="00C87620" w:rsidP="00C87620">
      <w:pPr>
        <w:pStyle w:val="Heading3"/>
      </w:pPr>
      <w:bookmarkStart w:id="4" w:name="_Toc486241859"/>
      <w:r w:rsidRPr="00C87620">
        <w:t>ENVIRONMENTAL MANAGEMENT REPRESENTATIVE</w:t>
      </w:r>
      <w:bookmarkEnd w:id="4"/>
    </w:p>
    <w:p w14:paraId="518A675B" w14:textId="27E9AAEF" w:rsidR="00C87620" w:rsidRPr="00C87620" w:rsidRDefault="00C87620" w:rsidP="00C87620">
      <w:pPr>
        <w:pStyle w:val="Paragraph"/>
        <w:rPr>
          <w:bCs/>
          <w:spacing w:val="-2"/>
        </w:rPr>
      </w:pPr>
      <w:r w:rsidRPr="00C87620">
        <w:t>The Contractor must provide an Environmental Management Representative (EMR) who is directly responsible to the Contractor’s senior management and has responsibility for ensuring that the requirements of the Environmental Management System and the environmental requirements of the Contract are complied with.</w:t>
      </w:r>
    </w:p>
    <w:p w14:paraId="33662727" w14:textId="42A53A3D" w:rsidR="00C87620" w:rsidRPr="00C87620" w:rsidRDefault="00C87620" w:rsidP="00C87620">
      <w:pPr>
        <w:pStyle w:val="Paragraph"/>
        <w:rPr>
          <w:bCs/>
          <w:spacing w:val="-2"/>
        </w:rPr>
      </w:pPr>
      <w:r w:rsidRPr="00C87620">
        <w:t>At all times, the duties of the EMR in regard to ensuring compliance with this Part G50 and Part CH50 must take precedence over any other activity undertaken by the EMR.</w:t>
      </w:r>
    </w:p>
    <w:p w14:paraId="45ABE8A6" w14:textId="7B7412E1" w:rsidR="00C87620" w:rsidRPr="00C87620" w:rsidRDefault="00C87620" w:rsidP="00C87620">
      <w:pPr>
        <w:pStyle w:val="Paragraph"/>
        <w:rPr>
          <w:bCs/>
          <w:spacing w:val="-2"/>
        </w:rPr>
      </w:pPr>
      <w:r w:rsidRPr="00C87620">
        <w:lastRenderedPageBreak/>
        <w:t>The EMR must:</w:t>
      </w:r>
    </w:p>
    <w:p w14:paraId="40690B73" w14:textId="56887963" w:rsidR="00C87620" w:rsidRPr="00C87620" w:rsidRDefault="00C87620" w:rsidP="00C87620">
      <w:pPr>
        <w:pStyle w:val="Sub-sub-paragraph"/>
        <w:tabs>
          <w:tab w:val="clear" w:pos="1985"/>
          <w:tab w:val="num" w:pos="1560"/>
        </w:tabs>
        <w:spacing w:before="120"/>
        <w:ind w:left="1559" w:hanging="425"/>
      </w:pPr>
      <w:r w:rsidRPr="00C87620">
        <w:t>be available to attend the Site at any time that work is in progress;</w:t>
      </w:r>
    </w:p>
    <w:p w14:paraId="6A0ED82F" w14:textId="26AD2217" w:rsidR="00C87620" w:rsidRPr="00C87620" w:rsidRDefault="00C87620" w:rsidP="00C87620">
      <w:pPr>
        <w:pStyle w:val="Sub-sub-paragraph"/>
        <w:tabs>
          <w:tab w:val="clear" w:pos="1985"/>
          <w:tab w:val="num" w:pos="1560"/>
        </w:tabs>
        <w:spacing w:before="120"/>
        <w:ind w:left="1559" w:hanging="425"/>
      </w:pPr>
      <w:r w:rsidRPr="00C87620">
        <w:t>be on Site whenever activities are in progress that are identified in the CEMP as being of high risk to the environment;</w:t>
      </w:r>
    </w:p>
    <w:p w14:paraId="7C09FFF4" w14:textId="68AD31F8" w:rsidR="00C87620" w:rsidRPr="00C87620" w:rsidRDefault="00C87620" w:rsidP="00C87620">
      <w:pPr>
        <w:pStyle w:val="Sub-sub-paragraph"/>
        <w:tabs>
          <w:tab w:val="clear" w:pos="1985"/>
          <w:tab w:val="num" w:pos="1560"/>
        </w:tabs>
        <w:spacing w:before="120"/>
        <w:ind w:left="1559" w:hanging="425"/>
      </w:pPr>
      <w:r w:rsidRPr="00C87620">
        <w:t>attend the work site a minimum of two days per week until Site work is complete;</w:t>
      </w:r>
    </w:p>
    <w:p w14:paraId="639866D0" w14:textId="1126D557" w:rsidR="00C87620" w:rsidRPr="00C87620" w:rsidRDefault="00C87620" w:rsidP="00C87620">
      <w:pPr>
        <w:pStyle w:val="Sub-sub-paragraph"/>
        <w:tabs>
          <w:tab w:val="clear" w:pos="1985"/>
          <w:tab w:val="num" w:pos="1560"/>
        </w:tabs>
        <w:spacing w:before="120"/>
        <w:ind w:left="1559" w:hanging="425"/>
      </w:pPr>
      <w:r w:rsidRPr="00C87620">
        <w:t>have authority to:</w:t>
      </w:r>
    </w:p>
    <w:p w14:paraId="57A9E4FE" w14:textId="7B15A68A" w:rsidR="00C87620" w:rsidRPr="00C87620" w:rsidRDefault="00C87620" w:rsidP="00C87620">
      <w:pPr>
        <w:pStyle w:val="Sub-sub-paragraph"/>
        <w:numPr>
          <w:ilvl w:val="4"/>
          <w:numId w:val="13"/>
        </w:numPr>
      </w:pPr>
      <w:r w:rsidRPr="00C87620">
        <w:t>enforce the implementation of all measures to avoid, minimise or mitigate adverse environmental impacts; and</w:t>
      </w:r>
    </w:p>
    <w:p w14:paraId="03A20E92" w14:textId="561973CC" w:rsidR="00C87620" w:rsidRPr="00C87620" w:rsidRDefault="00C87620" w:rsidP="00C87620">
      <w:pPr>
        <w:pStyle w:val="Sub-sub-paragraph"/>
        <w:numPr>
          <w:ilvl w:val="4"/>
          <w:numId w:val="13"/>
        </w:numPr>
      </w:pPr>
      <w:r w:rsidRPr="00C87620">
        <w:t>stop the progress of any part or element of the Contractor’s work that does not comply with the environmental requirements until such time as the non-compliance has been rectified;</w:t>
      </w:r>
    </w:p>
    <w:p w14:paraId="2C9B267C" w14:textId="3508DF97" w:rsidR="00C87620" w:rsidRPr="00C87620" w:rsidRDefault="00C87620" w:rsidP="00C87620">
      <w:pPr>
        <w:pStyle w:val="Sub-sub-paragraph"/>
        <w:tabs>
          <w:tab w:val="clear" w:pos="1985"/>
          <w:tab w:val="num" w:pos="1560"/>
        </w:tabs>
        <w:spacing w:before="120"/>
        <w:ind w:left="1559" w:hanging="425"/>
      </w:pPr>
      <w:r w:rsidRPr="00C87620">
        <w:t>possess a recognised tertiary environmental qualification and have at least 3 years of recent relevant experience to the position;</w:t>
      </w:r>
    </w:p>
    <w:p w14:paraId="0620D7F1" w14:textId="63A82A28" w:rsidR="00C87620" w:rsidRPr="00C87620" w:rsidRDefault="00C87620" w:rsidP="00C87620">
      <w:pPr>
        <w:pStyle w:val="Sub-sub-paragraph"/>
        <w:tabs>
          <w:tab w:val="clear" w:pos="1985"/>
          <w:tab w:val="num" w:pos="1560"/>
        </w:tabs>
        <w:spacing w:before="120"/>
        <w:ind w:left="1559" w:hanging="425"/>
      </w:pPr>
      <w:r w:rsidRPr="00C87620">
        <w:t>possess the skills and knowledge to deliver an environmental induction and training for all persons involved in construction activities; and</w:t>
      </w:r>
    </w:p>
    <w:p w14:paraId="18E9040F" w14:textId="6AFF1A89" w:rsidR="00C87620" w:rsidRPr="00C87620" w:rsidRDefault="00C87620" w:rsidP="00C87620">
      <w:pPr>
        <w:pStyle w:val="Sub-sub-paragraph"/>
        <w:tabs>
          <w:tab w:val="clear" w:pos="1985"/>
          <w:tab w:val="num" w:pos="1560"/>
        </w:tabs>
        <w:spacing w:before="120"/>
        <w:ind w:left="1559" w:hanging="425"/>
      </w:pPr>
      <w:r w:rsidRPr="00C87620">
        <w:t>possess an appropriate knowledge and ability to identify native and weed species.</w:t>
      </w:r>
    </w:p>
    <w:p w14:paraId="5BDAA5BE" w14:textId="3FEF2BA6" w:rsidR="00C87620" w:rsidRPr="00DC578B" w:rsidRDefault="00DC578B" w:rsidP="00C87620">
      <w:pPr>
        <w:pStyle w:val="Heading3"/>
      </w:pPr>
      <w:bookmarkStart w:id="5" w:name="_Toc486241860"/>
      <w:r w:rsidRPr="00DC578B">
        <w:t>TRAINING AND INDUCTION</w:t>
      </w:r>
      <w:bookmarkEnd w:id="5"/>
    </w:p>
    <w:p w14:paraId="6E1552D8" w14:textId="1C3D679C" w:rsidR="00C87620" w:rsidRPr="00DC578B" w:rsidRDefault="00DC578B" w:rsidP="00C87620">
      <w:pPr>
        <w:pStyle w:val="Heading4"/>
      </w:pPr>
      <w:r w:rsidRPr="00DC578B">
        <w:t>Environmental Awareness Training</w:t>
      </w:r>
    </w:p>
    <w:p w14:paraId="43182D18" w14:textId="3DEB9FE1" w:rsidR="00C87620" w:rsidRPr="00DC578B" w:rsidRDefault="00A33C75" w:rsidP="00C87620">
      <w:pPr>
        <w:pStyle w:val="Paragraph"/>
        <w:rPr>
          <w:bCs/>
          <w:spacing w:val="-2"/>
        </w:rPr>
      </w:pPr>
      <w:r w:rsidRPr="00D92D89">
        <w:t xml:space="preserve">Prior to any works commencing on </w:t>
      </w:r>
      <w:r w:rsidRPr="001C7422">
        <w:t>S</w:t>
      </w:r>
      <w:r w:rsidRPr="00D92D89">
        <w:t xml:space="preserve">ite, the Contractor must ensure that </w:t>
      </w:r>
      <w:r w:rsidRPr="00D92D89">
        <w:rPr>
          <w:snapToGrid w:val="0"/>
        </w:rPr>
        <w:t xml:space="preserve">at least </w:t>
      </w:r>
      <w:r w:rsidRPr="001C7422">
        <w:rPr>
          <w:snapToGrid w:val="0"/>
        </w:rPr>
        <w:t>two</w:t>
      </w:r>
      <w:r w:rsidRPr="00D92D89">
        <w:rPr>
          <w:snapToGrid w:val="0"/>
        </w:rPr>
        <w:t> </w:t>
      </w:r>
      <w:r w:rsidRPr="001C7422">
        <w:rPr>
          <w:snapToGrid w:val="0"/>
        </w:rPr>
        <w:t>of its staff</w:t>
      </w:r>
      <w:r w:rsidRPr="00D92D89">
        <w:rPr>
          <w:snapToGrid w:val="0"/>
        </w:rPr>
        <w:t xml:space="preserve"> who will be based on </w:t>
      </w:r>
      <w:r>
        <w:rPr>
          <w:snapToGrid w:val="0"/>
        </w:rPr>
        <w:t>S</w:t>
      </w:r>
      <w:r w:rsidRPr="00D92D89">
        <w:rPr>
          <w:snapToGrid w:val="0"/>
        </w:rPr>
        <w:t xml:space="preserve">ite have attended </w:t>
      </w:r>
      <w:r w:rsidRPr="001C7422">
        <w:rPr>
          <w:snapToGrid w:val="0"/>
        </w:rPr>
        <w:t>DPTI</w:t>
      </w:r>
      <w:r w:rsidRPr="001C7422">
        <w:t xml:space="preserve"> </w:t>
      </w:r>
      <w:r w:rsidRPr="00D92D89">
        <w:t xml:space="preserve">Environmental Awareness training </w:t>
      </w:r>
      <w:r w:rsidRPr="00D92D89">
        <w:rPr>
          <w:snapToGrid w:val="0"/>
        </w:rPr>
        <w:t xml:space="preserve">or equivalent </w:t>
      </w:r>
      <w:r w:rsidR="00125951">
        <w:rPr>
          <w:snapToGrid w:val="0"/>
        </w:rPr>
        <w:t xml:space="preserve">training </w:t>
      </w:r>
      <w:r w:rsidRPr="00D92D89">
        <w:rPr>
          <w:snapToGrid w:val="0"/>
        </w:rPr>
        <w:t xml:space="preserve">within the last </w:t>
      </w:r>
      <w:r w:rsidRPr="001C7422">
        <w:rPr>
          <w:snapToGrid w:val="0"/>
        </w:rPr>
        <w:t>5 </w:t>
      </w:r>
      <w:r w:rsidRPr="00D92D89">
        <w:rPr>
          <w:snapToGrid w:val="0"/>
        </w:rPr>
        <w:t xml:space="preserve">years. </w:t>
      </w:r>
      <w:r w:rsidR="008723A0" w:rsidRPr="00D92D89">
        <w:rPr>
          <w:snapToGrid w:val="0"/>
        </w:rPr>
        <w:t xml:space="preserve">The </w:t>
      </w:r>
      <w:r w:rsidR="008723A0" w:rsidRPr="001C7422">
        <w:rPr>
          <w:snapToGrid w:val="0"/>
        </w:rPr>
        <w:t xml:space="preserve">Contractor’s </w:t>
      </w:r>
      <w:r w:rsidR="008723A0">
        <w:rPr>
          <w:snapToGrid w:val="0"/>
        </w:rPr>
        <w:t>S</w:t>
      </w:r>
      <w:r w:rsidR="008723A0" w:rsidRPr="001C7422">
        <w:rPr>
          <w:snapToGrid w:val="0"/>
        </w:rPr>
        <w:t>ite</w:t>
      </w:r>
      <w:r w:rsidR="008723A0" w:rsidRPr="00D92D89">
        <w:rPr>
          <w:snapToGrid w:val="0"/>
        </w:rPr>
        <w:t xml:space="preserve"> representative / supervisor must have attended the training</w:t>
      </w:r>
      <w:r w:rsidR="008723A0" w:rsidRPr="00DC578B">
        <w:rPr>
          <w:snapToGrid w:val="0"/>
        </w:rPr>
        <w:t>.</w:t>
      </w:r>
      <w:r w:rsidR="008723A0">
        <w:rPr>
          <w:snapToGrid w:val="0"/>
        </w:rPr>
        <w:t xml:space="preserve"> Recognition of equivalent training requires approval from the Principal.</w:t>
      </w:r>
    </w:p>
    <w:p w14:paraId="1186B8AE" w14:textId="774D4271" w:rsidR="00C87620" w:rsidRPr="00DC578B" w:rsidRDefault="00DC578B" w:rsidP="00C87620">
      <w:pPr>
        <w:pStyle w:val="Paragraph"/>
        <w:rPr>
          <w:bCs/>
          <w:spacing w:val="-2"/>
        </w:rPr>
      </w:pPr>
      <w:r w:rsidRPr="00DC578B">
        <w:t xml:space="preserve">Information about the </w:t>
      </w:r>
      <w:r w:rsidR="008723A0" w:rsidRPr="001C7422">
        <w:rPr>
          <w:snapToGrid w:val="0"/>
        </w:rPr>
        <w:t>DPTI</w:t>
      </w:r>
      <w:r w:rsidR="008723A0" w:rsidRPr="001C7422">
        <w:t xml:space="preserve"> </w:t>
      </w:r>
      <w:r w:rsidR="008723A0" w:rsidRPr="00D92D89">
        <w:t xml:space="preserve">Environmental Awareness </w:t>
      </w:r>
      <w:r w:rsidRPr="00DC578B">
        <w:t xml:space="preserve">training is available from the following web site: </w:t>
      </w:r>
      <w:hyperlink r:id="rId11" w:history="1">
        <w:r w:rsidRPr="00DC578B">
          <w:rPr>
            <w:rStyle w:val="Hyperlink"/>
          </w:rPr>
          <w:t>http://www.dpti.sa.gov.au/documents/contractsandtenders/contractor_environmental_training_programs</w:t>
        </w:r>
      </w:hyperlink>
      <w:r w:rsidRPr="00DC578B">
        <w:rPr>
          <w:bCs/>
          <w:spacing w:val="-2"/>
        </w:rPr>
        <w:t>.</w:t>
      </w:r>
    </w:p>
    <w:p w14:paraId="78679F35" w14:textId="45A786E9" w:rsidR="00C87620" w:rsidRPr="00DC578B" w:rsidRDefault="00A33C75" w:rsidP="00C87620">
      <w:pPr>
        <w:pStyle w:val="Paragraph"/>
        <w:rPr>
          <w:bCs/>
          <w:spacing w:val="-2"/>
        </w:rPr>
      </w:pPr>
      <w:r w:rsidRPr="00D92D89">
        <w:rPr>
          <w:bCs/>
        </w:rPr>
        <w:t>The Contractor must provide evidence of staff attendance at this training to the Principal prior to works commencing</w:t>
      </w:r>
      <w:r w:rsidRPr="00D92D89">
        <w:t xml:space="preserve">. Provision of this evidence </w:t>
      </w:r>
      <w:r w:rsidR="00C9295B">
        <w:t xml:space="preserve">shall </w:t>
      </w:r>
      <w:r w:rsidRPr="00D92D89">
        <w:t xml:space="preserve">constitute a </w:t>
      </w:r>
      <w:r w:rsidRPr="00D92D89">
        <w:rPr>
          <w:b/>
        </w:rPr>
        <w:t>HOLD POINT</w:t>
      </w:r>
      <w:r w:rsidR="00DC578B" w:rsidRPr="00DC578B">
        <w:rPr>
          <w:bCs/>
          <w:spacing w:val="-2"/>
        </w:rPr>
        <w:t>.</w:t>
      </w:r>
    </w:p>
    <w:p w14:paraId="3A53B6B4" w14:textId="1E869D2D" w:rsidR="00C87620" w:rsidRPr="00DC578B" w:rsidRDefault="00DC578B" w:rsidP="00C87620">
      <w:pPr>
        <w:pStyle w:val="Heading4"/>
      </w:pPr>
      <w:r w:rsidRPr="00DC578B">
        <w:t>Induction</w:t>
      </w:r>
    </w:p>
    <w:p w14:paraId="3894FA5F" w14:textId="7B642E7C" w:rsidR="00C87620" w:rsidRPr="00DC578B" w:rsidRDefault="001B31E6" w:rsidP="00C87620">
      <w:pPr>
        <w:pStyle w:val="Paragraph"/>
        <w:rPr>
          <w:bCs/>
        </w:rPr>
      </w:pPr>
      <w:r w:rsidRPr="00D92D89">
        <w:t xml:space="preserve">The Contractor must ensure that the Contractor’s (and any sub-contractor’s) personnel attend an environmental induction before they commence work on Site. The induction must </w:t>
      </w:r>
      <w:r w:rsidRPr="001C7422">
        <w:t xml:space="preserve">be delivered by the Environmental Management Representative, and must </w:t>
      </w:r>
      <w:r w:rsidRPr="00D92D89">
        <w:t xml:space="preserve">address all </w:t>
      </w:r>
      <w:r w:rsidRPr="001C7422">
        <w:t xml:space="preserve">environmental </w:t>
      </w:r>
      <w:r w:rsidRPr="00D92D89">
        <w:t>issues that are relevant to the person’s activities on Site</w:t>
      </w:r>
      <w:r w:rsidRPr="001C7422">
        <w:t xml:space="preserve"> as identified in the CEMP</w:t>
      </w:r>
      <w:r w:rsidR="00DC578B" w:rsidRPr="00DC578B">
        <w:t>.</w:t>
      </w:r>
    </w:p>
    <w:p w14:paraId="4655E654" w14:textId="3B822DC5" w:rsidR="00C87620" w:rsidRPr="00DC578B" w:rsidRDefault="00DC578B" w:rsidP="00C87620">
      <w:pPr>
        <w:pStyle w:val="Paragraph"/>
        <w:rPr>
          <w:bCs/>
        </w:rPr>
      </w:pPr>
      <w:r w:rsidRPr="00DC578B">
        <w:t>The Contractor must provide evidence of environmental inductions to the Principal upon request.</w:t>
      </w:r>
    </w:p>
    <w:p w14:paraId="10C2CD18" w14:textId="39CE3A0E" w:rsidR="00DC578B" w:rsidRPr="00856E83" w:rsidRDefault="001B31E6" w:rsidP="00DC578B">
      <w:pPr>
        <w:pStyle w:val="Heading3"/>
      </w:pPr>
      <w:bookmarkStart w:id="6" w:name="_Toc486241861"/>
      <w:r>
        <w:t>CONTRACTOR’S</w:t>
      </w:r>
      <w:r w:rsidR="00DC578B" w:rsidRPr="00856E83">
        <w:t xml:space="preserve"> ACTIVITY ZONE</w:t>
      </w:r>
      <w:bookmarkEnd w:id="6"/>
    </w:p>
    <w:p w14:paraId="49C49321" w14:textId="6E2745FA" w:rsidR="00DC578B" w:rsidRPr="00856E83" w:rsidRDefault="001B31E6" w:rsidP="00DC578B">
      <w:pPr>
        <w:pStyle w:val="Paragraph"/>
        <w:rPr>
          <w:bCs/>
          <w:spacing w:val="-2"/>
        </w:rPr>
      </w:pPr>
      <w:r w:rsidRPr="00493AE8">
        <w:t xml:space="preserve">The Contractor’s Activity Zone </w:t>
      </w:r>
      <w:r w:rsidRPr="001C7422">
        <w:t xml:space="preserve">(CAZ) </w:t>
      </w:r>
      <w:r w:rsidRPr="00493AE8">
        <w:t>is</w:t>
      </w:r>
      <w:r w:rsidRPr="001C7422">
        <w:t xml:space="preserve"> defined as the area of the Site where activities associated with construction of the Works are permitted to take place. The CAZ is</w:t>
      </w:r>
      <w:r w:rsidR="00DC578B" w:rsidRPr="00856E83">
        <w:t>:</w:t>
      </w:r>
    </w:p>
    <w:p w14:paraId="106420BE" w14:textId="4B9137F5" w:rsidR="00DC578B" w:rsidRPr="00856E83" w:rsidRDefault="001B31E6" w:rsidP="00DC578B">
      <w:pPr>
        <w:pStyle w:val="Sub-sub-paragraph"/>
        <w:tabs>
          <w:tab w:val="clear" w:pos="1985"/>
          <w:tab w:val="num" w:pos="1560"/>
        </w:tabs>
        <w:spacing w:before="120"/>
        <w:ind w:left="1559" w:hanging="425"/>
      </w:pPr>
      <w:r w:rsidRPr="00493AE8">
        <w:t>the area defined by the plan area of the Works (“Footprint”) and an additional 1.0 m beyond the Footprint</w:t>
      </w:r>
      <w:r w:rsidR="00DC578B" w:rsidRPr="00856E83">
        <w:t>;</w:t>
      </w:r>
      <w:r>
        <w:t xml:space="preserve"> and</w:t>
      </w:r>
    </w:p>
    <w:p w14:paraId="169F018B" w14:textId="186681F5" w:rsidR="00DC578B" w:rsidRDefault="001B31E6" w:rsidP="00DC578B">
      <w:pPr>
        <w:pStyle w:val="Sub-sub-paragraph"/>
        <w:tabs>
          <w:tab w:val="clear" w:pos="1985"/>
          <w:tab w:val="num" w:pos="1560"/>
        </w:tabs>
        <w:spacing w:before="120"/>
        <w:ind w:left="1559" w:hanging="425"/>
      </w:pPr>
      <w:r w:rsidRPr="00493AE8">
        <w:t>any other area necessary for the construction of the Works (which may be outside of the Site) including</w:t>
      </w:r>
      <w:r>
        <w:t>:</w:t>
      </w:r>
    </w:p>
    <w:p w14:paraId="2126B33D" w14:textId="370C1C0F" w:rsidR="001B31E6" w:rsidRDefault="001B31E6" w:rsidP="001B31E6">
      <w:pPr>
        <w:pStyle w:val="Sub-sub-paragraph"/>
        <w:numPr>
          <w:ilvl w:val="4"/>
          <w:numId w:val="14"/>
        </w:numPr>
      </w:pPr>
      <w:r w:rsidRPr="00493AE8">
        <w:t>access tracks</w:t>
      </w:r>
      <w:r>
        <w:t>;</w:t>
      </w:r>
    </w:p>
    <w:p w14:paraId="1C2AF52A" w14:textId="180C90B0" w:rsidR="001B31E6" w:rsidRDefault="001B31E6" w:rsidP="001B31E6">
      <w:pPr>
        <w:pStyle w:val="Sub-sub-paragraph"/>
        <w:numPr>
          <w:ilvl w:val="4"/>
          <w:numId w:val="14"/>
        </w:numPr>
      </w:pPr>
      <w:r w:rsidRPr="00493AE8">
        <w:t>utility areas required for temporary stockpiling, refuelling, storage, waste management, equipment lay-down and the movement, turning or parking of vehicles</w:t>
      </w:r>
      <w:r>
        <w:t>;</w:t>
      </w:r>
    </w:p>
    <w:p w14:paraId="2402BCAA" w14:textId="4771BF2D" w:rsidR="001B31E6" w:rsidRPr="00C87620" w:rsidRDefault="001B31E6" w:rsidP="001B31E6">
      <w:pPr>
        <w:pStyle w:val="Sub-sub-paragraph"/>
        <w:numPr>
          <w:ilvl w:val="4"/>
          <w:numId w:val="14"/>
        </w:numPr>
      </w:pPr>
      <w:r w:rsidRPr="00493AE8">
        <w:t>the site office compound;</w:t>
      </w:r>
      <w:r>
        <w:t xml:space="preserve"> and</w:t>
      </w:r>
    </w:p>
    <w:p w14:paraId="64B6E7B3" w14:textId="0711DB6F" w:rsidR="001B31E6" w:rsidRPr="00C87620" w:rsidRDefault="001B31E6" w:rsidP="001B31E6">
      <w:pPr>
        <w:pStyle w:val="Sub-sub-paragraph"/>
        <w:numPr>
          <w:ilvl w:val="4"/>
          <w:numId w:val="14"/>
        </w:numPr>
      </w:pPr>
      <w:r w:rsidRPr="00493AE8">
        <w:t>areas for the installation and maintenance of any erosion and sediment control devices</w:t>
      </w:r>
      <w:r>
        <w:t>.</w:t>
      </w:r>
    </w:p>
    <w:p w14:paraId="6094E088" w14:textId="77777777" w:rsidR="002D0A21" w:rsidRPr="001B31E6" w:rsidRDefault="002D0A21" w:rsidP="002D0A21">
      <w:pPr>
        <w:pStyle w:val="Paragraph"/>
        <w:rPr>
          <w:bCs/>
          <w:spacing w:val="-2"/>
        </w:rPr>
      </w:pPr>
      <w:r w:rsidRPr="001B31E6">
        <w:t>The CAZ must consist of the minimum area practicable to undertake the construction activities in accordance with this Contract.</w:t>
      </w:r>
    </w:p>
    <w:p w14:paraId="531BD5AA" w14:textId="30618465" w:rsidR="001B31E6" w:rsidRPr="001B31E6" w:rsidRDefault="001B31E6" w:rsidP="00DC578B">
      <w:pPr>
        <w:pStyle w:val="Paragraph"/>
        <w:rPr>
          <w:bCs/>
          <w:spacing w:val="-2"/>
        </w:rPr>
      </w:pPr>
      <w:r w:rsidRPr="001B31E6">
        <w:t>Subject to compliance with all other requirements and approvals specified in this Contract, the Contractor must undertake all construction related activities within the approved CAZ.</w:t>
      </w:r>
    </w:p>
    <w:p w14:paraId="269C2BBF" w14:textId="3B78A861" w:rsidR="001B31E6" w:rsidRPr="001B31E6" w:rsidRDefault="001B31E6" w:rsidP="00DC578B">
      <w:pPr>
        <w:pStyle w:val="Paragraph"/>
        <w:rPr>
          <w:bCs/>
          <w:spacing w:val="-2"/>
        </w:rPr>
      </w:pPr>
      <w:r w:rsidRPr="003E1530">
        <w:rPr>
          <w:color w:val="000000"/>
        </w:rPr>
        <w:t>Prior to nomination of the CAZ, the Contractor must conduct a</w:t>
      </w:r>
      <w:r w:rsidRPr="001C7422">
        <w:rPr>
          <w:color w:val="000000"/>
        </w:rPr>
        <w:t xml:space="preserve"> joint inspection of the CAZ </w:t>
      </w:r>
      <w:r w:rsidRPr="003E1530">
        <w:rPr>
          <w:color w:val="000000"/>
        </w:rPr>
        <w:t xml:space="preserve">with </w:t>
      </w:r>
      <w:r>
        <w:rPr>
          <w:color w:val="000000"/>
        </w:rPr>
        <w:t xml:space="preserve">a nominated representative of </w:t>
      </w:r>
      <w:r w:rsidRPr="003E1530">
        <w:rPr>
          <w:color w:val="000000"/>
        </w:rPr>
        <w:t>the Principal</w:t>
      </w:r>
      <w:r>
        <w:rPr>
          <w:color w:val="000000"/>
        </w:rPr>
        <w:t>.</w:t>
      </w:r>
    </w:p>
    <w:p w14:paraId="15E6347F" w14:textId="4A430E4C" w:rsidR="001B31E6" w:rsidRDefault="001B31E6" w:rsidP="00DC578B">
      <w:pPr>
        <w:pStyle w:val="Paragraph"/>
        <w:rPr>
          <w:bCs/>
          <w:spacing w:val="-2"/>
        </w:rPr>
      </w:pPr>
      <w:r w:rsidRPr="001C7422">
        <w:lastRenderedPageBreak/>
        <w:t>Prior to commencement of work on Site,</w:t>
      </w:r>
      <w:r w:rsidRPr="001C7422">
        <w:rPr>
          <w:color w:val="000000"/>
        </w:rPr>
        <w:t xml:space="preserve"> the Contractor must nominate the location of the CAZ.</w:t>
      </w:r>
      <w:r w:rsidRPr="001C7422">
        <w:t xml:space="preserve"> </w:t>
      </w:r>
      <w:r>
        <w:t xml:space="preserve">The CAZ must be documented on a set of design or construction drawings, or as otherwise agreed to by the Principal. </w:t>
      </w:r>
      <w:r w:rsidRPr="001C7422">
        <w:t xml:space="preserve">Provision of the </w:t>
      </w:r>
      <w:r w:rsidR="00127C84">
        <w:t>CAZ</w:t>
      </w:r>
      <w:r w:rsidRPr="001C7422">
        <w:t xml:space="preserve"> shall constitute a </w:t>
      </w:r>
      <w:r w:rsidRPr="001C7422">
        <w:rPr>
          <w:b/>
        </w:rPr>
        <w:t>HOLD POINT</w:t>
      </w:r>
      <w:r>
        <w:rPr>
          <w:bCs/>
          <w:spacing w:val="-2"/>
        </w:rPr>
        <w:t>.</w:t>
      </w:r>
    </w:p>
    <w:p w14:paraId="71B19967" w14:textId="121ADDCE" w:rsidR="001B31E6" w:rsidRPr="001B31E6" w:rsidRDefault="001B31E6" w:rsidP="00DC578B">
      <w:pPr>
        <w:pStyle w:val="Paragraph"/>
        <w:rPr>
          <w:bCs/>
          <w:spacing w:val="-2"/>
        </w:rPr>
      </w:pPr>
      <w:r w:rsidRPr="00CC292A">
        <w:t xml:space="preserve">If the Contractor wishes to </w:t>
      </w:r>
      <w:r w:rsidRPr="001C7422">
        <w:t>alter</w:t>
      </w:r>
      <w:r w:rsidRPr="00CC292A">
        <w:t xml:space="preserve"> the </w:t>
      </w:r>
      <w:r w:rsidRPr="001C7422">
        <w:t>CAZ</w:t>
      </w:r>
      <w:r w:rsidRPr="00CC292A">
        <w:t xml:space="preserve">, prior approval </w:t>
      </w:r>
      <w:r w:rsidRPr="001C7422">
        <w:t xml:space="preserve">of the Principal </w:t>
      </w:r>
      <w:r w:rsidRPr="00CC292A">
        <w:t>must be sought using the form</w:t>
      </w:r>
      <w:r w:rsidRPr="001C7422">
        <w:t xml:space="preserve"> in Attachment G50A</w:t>
      </w:r>
      <w:r w:rsidRPr="00CC292A">
        <w:t xml:space="preserve"> "Request to Change Contractor’s Activity Zone". Submission of the request to </w:t>
      </w:r>
      <w:r w:rsidRPr="001C7422">
        <w:t>change</w:t>
      </w:r>
      <w:r w:rsidRPr="00CC292A">
        <w:t xml:space="preserve"> the </w:t>
      </w:r>
      <w:r w:rsidRPr="001C7422">
        <w:t>CAZ</w:t>
      </w:r>
      <w:r w:rsidRPr="00CC292A">
        <w:t xml:space="preserve"> </w:t>
      </w:r>
      <w:r w:rsidR="00C9295B">
        <w:t xml:space="preserve">shall </w:t>
      </w:r>
      <w:r w:rsidRPr="00CC292A">
        <w:t xml:space="preserve">constitute </w:t>
      </w:r>
      <w:r w:rsidRPr="00CC292A">
        <w:rPr>
          <w:snapToGrid w:val="0"/>
          <w:spacing w:val="-2"/>
        </w:rPr>
        <w:t xml:space="preserve">a </w:t>
      </w:r>
      <w:r w:rsidRPr="00CC292A">
        <w:rPr>
          <w:b/>
          <w:snapToGrid w:val="0"/>
          <w:spacing w:val="-2"/>
        </w:rPr>
        <w:t>HOLD POINT</w:t>
      </w:r>
      <w:r w:rsidRPr="00CC292A">
        <w:t>. Any approved changes must</w:t>
      </w:r>
      <w:r w:rsidRPr="00CC292A">
        <w:rPr>
          <w:snapToGrid w:val="0"/>
          <w:spacing w:val="-2"/>
        </w:rPr>
        <w:t xml:space="preserve"> be documented in the CEMP</w:t>
      </w:r>
      <w:r>
        <w:rPr>
          <w:snapToGrid w:val="0"/>
          <w:spacing w:val="-2"/>
        </w:rPr>
        <w:t>.</w:t>
      </w:r>
    </w:p>
    <w:p w14:paraId="1D49C3BE" w14:textId="70F0BA44" w:rsidR="001B31E6" w:rsidRPr="001B31E6" w:rsidRDefault="001B31E6" w:rsidP="00DC578B">
      <w:pPr>
        <w:pStyle w:val="Paragraph"/>
        <w:rPr>
          <w:bCs/>
          <w:spacing w:val="-2"/>
        </w:rPr>
      </w:pPr>
      <w:r w:rsidRPr="00CC292A">
        <w:t xml:space="preserve">The approval of the </w:t>
      </w:r>
      <w:r w:rsidR="00127C84">
        <w:t>CAZ</w:t>
      </w:r>
      <w:r w:rsidRPr="00CC292A">
        <w:t xml:space="preserve"> </w:t>
      </w:r>
      <w:r w:rsidRPr="001C7422">
        <w:t xml:space="preserve">and alterations to the CAZ </w:t>
      </w:r>
      <w:r w:rsidRPr="00CC292A">
        <w:t xml:space="preserve">will be based on </w:t>
      </w:r>
      <w:r w:rsidRPr="001C7422">
        <w:t>the</w:t>
      </w:r>
      <w:r w:rsidRPr="00CC292A">
        <w:t xml:space="preserve"> environmental </w:t>
      </w:r>
      <w:r w:rsidRPr="001C7422">
        <w:t xml:space="preserve">risk </w:t>
      </w:r>
      <w:r w:rsidRPr="00CC292A">
        <w:t>and the practicality of restricting construction activities</w:t>
      </w:r>
      <w:r>
        <w:t>.</w:t>
      </w:r>
    </w:p>
    <w:p w14:paraId="797CB84C" w14:textId="5372FE3F" w:rsidR="00DC578B" w:rsidRPr="003E5F67" w:rsidRDefault="00856E83" w:rsidP="00DC578B">
      <w:pPr>
        <w:pStyle w:val="Heading3"/>
      </w:pPr>
      <w:bookmarkStart w:id="7" w:name="_Toc486241862"/>
      <w:r w:rsidRPr="003E5F67">
        <w:t>MONITORING, AUDITING AND REPORTING</w:t>
      </w:r>
      <w:bookmarkEnd w:id="7"/>
    </w:p>
    <w:p w14:paraId="4ED21FA7" w14:textId="38A34F77" w:rsidR="00DC578B" w:rsidRPr="003E5F67" w:rsidRDefault="00856E83" w:rsidP="00DC578B">
      <w:pPr>
        <w:pStyle w:val="Paragraph"/>
        <w:rPr>
          <w:bCs/>
          <w:spacing w:val="-2"/>
        </w:rPr>
      </w:pPr>
      <w:r w:rsidRPr="003E5F67">
        <w:t>The Contractor must monitor its environmental performance, and that of its subcontractors, for the duration of this Contract. Environmental performance must be measured against the Contractor’s EMS and CEMP, and the requirements of this Contract.</w:t>
      </w:r>
    </w:p>
    <w:p w14:paraId="22FF566D" w14:textId="4437F238" w:rsidR="00856E83" w:rsidRPr="003E5F67" w:rsidRDefault="003E5F67" w:rsidP="00DC578B">
      <w:pPr>
        <w:pStyle w:val="Paragraph"/>
        <w:rPr>
          <w:bCs/>
          <w:spacing w:val="-2"/>
        </w:rPr>
      </w:pPr>
      <w:r w:rsidRPr="003E5F67">
        <w:t>Environmental audits must be conducted in accordance with AS/NZS ISO 19011. The Contractor is responsible for ensuring that environmental audits are conducted at intervals of no less than 3 months</w:t>
      </w:r>
      <w:r w:rsidR="00856E83" w:rsidRPr="003E5F67">
        <w:t>.</w:t>
      </w:r>
    </w:p>
    <w:p w14:paraId="297B137C" w14:textId="115C1B4E" w:rsidR="00856E83" w:rsidRPr="003E5F67" w:rsidRDefault="00856E83" w:rsidP="00DC578B">
      <w:pPr>
        <w:pStyle w:val="Paragraph"/>
        <w:rPr>
          <w:bCs/>
          <w:spacing w:val="-2"/>
        </w:rPr>
      </w:pPr>
      <w:r w:rsidRPr="003E5F67">
        <w:t>In addition to the Contractor’s own audit schedule, the Contractor must allow external audits of the Contractor's environmental performance to be undertaken at any time.</w:t>
      </w:r>
    </w:p>
    <w:p w14:paraId="5961A0A1" w14:textId="34CB737E" w:rsidR="00856E83" w:rsidRPr="003E5F67" w:rsidRDefault="003E5F67" w:rsidP="00DC578B">
      <w:pPr>
        <w:pStyle w:val="Paragraph"/>
        <w:rPr>
          <w:bCs/>
          <w:spacing w:val="-2"/>
        </w:rPr>
      </w:pPr>
      <w:r w:rsidRPr="003E5F67">
        <w:t>The Contractor must report six monthly to the Principal on its environmental performance. The Contractor must document details and results of all environmental inspections and audits, which must be made available to the Principal upon request</w:t>
      </w:r>
      <w:r w:rsidR="00856E83" w:rsidRPr="003E5F67">
        <w:t>.</w:t>
      </w:r>
    </w:p>
    <w:p w14:paraId="6D0F5FD1" w14:textId="1F1F9E5E" w:rsidR="004201EF" w:rsidRPr="003E5F67" w:rsidRDefault="00856E83" w:rsidP="00D46097">
      <w:pPr>
        <w:pStyle w:val="Heading3"/>
      </w:pPr>
      <w:bookmarkStart w:id="8" w:name="_Toc486241863"/>
      <w:r w:rsidRPr="003E5F67">
        <w:t>ENVIRONMENTAL INCIDENTS</w:t>
      </w:r>
      <w:bookmarkEnd w:id="8"/>
    </w:p>
    <w:p w14:paraId="025CCF0F" w14:textId="4089B537" w:rsidR="00503A58" w:rsidRPr="00503A58" w:rsidRDefault="003E5F67" w:rsidP="003E5F67">
      <w:pPr>
        <w:pStyle w:val="Paragraph"/>
        <w:rPr>
          <w:bCs/>
          <w:spacing w:val="-2"/>
        </w:rPr>
      </w:pPr>
      <w:r w:rsidRPr="001036A2">
        <w:t>The Contractor must develop and maintain an Environmental Emergency Response Plan / Procedure which</w:t>
      </w:r>
      <w:r w:rsidR="00503A58">
        <w:t xml:space="preserve"> is based on an environment-related risk assessment of all Site activities.</w:t>
      </w:r>
    </w:p>
    <w:p w14:paraId="19A5CFD0" w14:textId="3C9A53EC" w:rsidR="003E5F67" w:rsidRPr="00856E83" w:rsidRDefault="003E5F67" w:rsidP="003E5F67">
      <w:pPr>
        <w:pStyle w:val="Paragraph"/>
        <w:rPr>
          <w:bCs/>
          <w:spacing w:val="-2"/>
        </w:rPr>
      </w:pPr>
      <w:r w:rsidRPr="001036A2">
        <w:t xml:space="preserve">In the event of </w:t>
      </w:r>
      <w:r w:rsidR="00D4753C">
        <w:t xml:space="preserve">an </w:t>
      </w:r>
      <w:r w:rsidRPr="001036A2">
        <w:t>incident or accident which</w:t>
      </w:r>
      <w:r w:rsidRPr="00856E83">
        <w:t>:</w:t>
      </w:r>
    </w:p>
    <w:p w14:paraId="09222BD1" w14:textId="6B507E60" w:rsidR="003E5F67" w:rsidRDefault="003E5F67" w:rsidP="003E5F67">
      <w:pPr>
        <w:pStyle w:val="Sub-sub-paragraph"/>
        <w:tabs>
          <w:tab w:val="clear" w:pos="1985"/>
          <w:tab w:val="num" w:pos="1560"/>
        </w:tabs>
        <w:spacing w:before="120"/>
        <w:ind w:left="1559" w:hanging="425"/>
      </w:pPr>
      <w:r w:rsidRPr="001036A2">
        <w:t xml:space="preserve">leads </w:t>
      </w:r>
      <w:r w:rsidRPr="001036A2">
        <w:rPr>
          <w:lang w:val="en-US"/>
        </w:rPr>
        <w:t>to</w:t>
      </w:r>
      <w:r w:rsidRPr="001036A2">
        <w:t xml:space="preserve"> a warning, notice or order being issued by the SA </w:t>
      </w:r>
      <w:r w:rsidR="00D76D59">
        <w:t>EPA</w:t>
      </w:r>
      <w:r>
        <w:t>;</w:t>
      </w:r>
    </w:p>
    <w:p w14:paraId="64AF53ED" w14:textId="319547FD" w:rsidR="003E5F67" w:rsidRPr="00856E83" w:rsidRDefault="003E5F67" w:rsidP="003E5F67">
      <w:pPr>
        <w:pStyle w:val="Sub-sub-paragraph"/>
        <w:tabs>
          <w:tab w:val="clear" w:pos="1985"/>
          <w:tab w:val="num" w:pos="1560"/>
        </w:tabs>
        <w:spacing w:before="120"/>
        <w:ind w:left="1559" w:hanging="425"/>
      </w:pPr>
      <w:r w:rsidRPr="001036A2">
        <w:rPr>
          <w:bCs/>
          <w:iCs/>
        </w:rPr>
        <w:t>contravenes</w:t>
      </w:r>
      <w:r w:rsidRPr="001036A2">
        <w:t xml:space="preserve"> applicable environmental legislation </w:t>
      </w:r>
      <w:r w:rsidRPr="001C7422">
        <w:t>and</w:t>
      </w:r>
      <w:r w:rsidRPr="001036A2">
        <w:t>/</w:t>
      </w:r>
      <w:r w:rsidRPr="001C7422">
        <w:t>or</w:t>
      </w:r>
      <w:r w:rsidRPr="001036A2">
        <w:t xml:space="preserve"> </w:t>
      </w:r>
      <w:r w:rsidR="00D76D59">
        <w:t xml:space="preserve">an </w:t>
      </w:r>
      <w:r w:rsidRPr="001036A2">
        <w:t>Environmental Authorisation</w:t>
      </w:r>
      <w:r>
        <w:t xml:space="preserve">; </w:t>
      </w:r>
      <w:r w:rsidR="00D76D59">
        <w:t>and/</w:t>
      </w:r>
      <w:r>
        <w:t>or</w:t>
      </w:r>
    </w:p>
    <w:p w14:paraId="7EF7AED0" w14:textId="67DF4B5A" w:rsidR="003E5F67" w:rsidRDefault="003E5F67" w:rsidP="003E5F67">
      <w:pPr>
        <w:pStyle w:val="Sub-sub-paragraph"/>
        <w:tabs>
          <w:tab w:val="clear" w:pos="1985"/>
          <w:tab w:val="num" w:pos="1560"/>
        </w:tabs>
        <w:spacing w:before="120"/>
        <w:ind w:left="1559" w:hanging="425"/>
      </w:pPr>
      <w:r w:rsidRPr="001036A2">
        <w:t xml:space="preserve">causes </w:t>
      </w:r>
      <w:r w:rsidRPr="001036A2">
        <w:rPr>
          <w:bCs/>
          <w:iCs/>
        </w:rPr>
        <w:t>environmental</w:t>
      </w:r>
      <w:r w:rsidRPr="001036A2">
        <w:t xml:space="preserve"> damage</w:t>
      </w:r>
      <w:r>
        <w:t>,</w:t>
      </w:r>
    </w:p>
    <w:p w14:paraId="7EFA631C" w14:textId="15CE399E" w:rsidR="003E5F67" w:rsidRPr="00856E83" w:rsidRDefault="00183AB5" w:rsidP="00183AB5">
      <w:pPr>
        <w:pStyle w:val="Paragraph"/>
        <w:numPr>
          <w:ilvl w:val="0"/>
          <w:numId w:val="0"/>
        </w:numPr>
        <w:ind w:left="1134"/>
        <w:rPr>
          <w:bCs/>
          <w:spacing w:val="-2"/>
        </w:rPr>
      </w:pPr>
      <w:r>
        <w:t>the Contractor must:</w:t>
      </w:r>
    </w:p>
    <w:p w14:paraId="66B92B9F" w14:textId="3CA110A7" w:rsidR="003E5F67" w:rsidRDefault="00183AB5" w:rsidP="00183AB5">
      <w:pPr>
        <w:pStyle w:val="Style1"/>
      </w:pPr>
      <w:r w:rsidRPr="001036A2">
        <w:t>take whatever remedial action is necessary as soon as practicable</w:t>
      </w:r>
      <w:r>
        <w:t>;</w:t>
      </w:r>
    </w:p>
    <w:p w14:paraId="346C5FB9" w14:textId="76135CD9" w:rsidR="00183AB5" w:rsidRDefault="00183AB5" w:rsidP="00183AB5">
      <w:pPr>
        <w:pStyle w:val="Style1"/>
      </w:pPr>
      <w:r w:rsidRPr="001036A2">
        <w:t>immediately notify the Principal</w:t>
      </w:r>
      <w:r>
        <w:t>;</w:t>
      </w:r>
    </w:p>
    <w:p w14:paraId="79F98FEC" w14:textId="746EC099" w:rsidR="00183AB5" w:rsidRPr="00856E83" w:rsidRDefault="00183AB5" w:rsidP="00183AB5">
      <w:pPr>
        <w:pStyle w:val="Style1"/>
      </w:pPr>
      <w:r w:rsidRPr="001036A2">
        <w:t>provide an initial written notification report to the Principal within 24 hours of the incident occurring;</w:t>
      </w:r>
      <w:r>
        <w:t xml:space="preserve"> and</w:t>
      </w:r>
    </w:p>
    <w:p w14:paraId="68CB55BD" w14:textId="62D1FF37" w:rsidR="003E5F67" w:rsidRDefault="00183AB5" w:rsidP="003E5F67">
      <w:pPr>
        <w:pStyle w:val="Sub-sub-paragraph"/>
        <w:tabs>
          <w:tab w:val="clear" w:pos="1985"/>
          <w:tab w:val="num" w:pos="1560"/>
        </w:tabs>
        <w:spacing w:before="120"/>
        <w:ind w:left="1559" w:hanging="425"/>
      </w:pPr>
      <w:r w:rsidRPr="001036A2">
        <w:t>provide a full written investigation report within 72 hours of the incident occurring</w:t>
      </w:r>
      <w:r>
        <w:t>.</w:t>
      </w:r>
    </w:p>
    <w:p w14:paraId="586FC081" w14:textId="77777777" w:rsidR="00183AB5" w:rsidRPr="00183AB5" w:rsidRDefault="00183AB5" w:rsidP="003E5F67">
      <w:pPr>
        <w:pStyle w:val="Paragraph"/>
        <w:rPr>
          <w:bCs/>
          <w:spacing w:val="-2"/>
        </w:rPr>
      </w:pPr>
      <w:r w:rsidRPr="00417DE1">
        <w:t>If any damage to the environment occurs as a result of non-compliance with the requirements of this Contract, the Contractor must</w:t>
      </w:r>
      <w:r>
        <w:t>, at its own expense,</w:t>
      </w:r>
      <w:r w:rsidRPr="00417DE1">
        <w:t xml:space="preserve"> reinstate or rectify the damaged area to the condition existing prior to the commencement of work or as otherwise directed by the Principal</w:t>
      </w:r>
      <w:r w:rsidRPr="00E47CC2">
        <w:t xml:space="preserve">. </w:t>
      </w:r>
      <w:r w:rsidRPr="00C652C2">
        <w:t>This includes damage to vegetation and contamination of soil or water.</w:t>
      </w:r>
      <w:r>
        <w:t xml:space="preserve"> </w:t>
      </w:r>
      <w:r w:rsidRPr="00417DE1">
        <w:t xml:space="preserve">If </w:t>
      </w:r>
      <w:r>
        <w:t>the damage</w:t>
      </w:r>
      <w:r w:rsidRPr="00417DE1">
        <w:t xml:space="preserve"> is not satisfactorily reinstated or rectified, the cost incurred by the Principal for the reinstatement or rectification of the damage (or the loss in value where the damage cannot be adequately </w:t>
      </w:r>
      <w:r w:rsidRPr="00E47CC2">
        <w:t xml:space="preserve">reinstated or rectified) </w:t>
      </w:r>
      <w:r>
        <w:t>is</w:t>
      </w:r>
      <w:r w:rsidRPr="00E47CC2">
        <w:t xml:space="preserve"> a debt due from the Contractor to the Principal</w:t>
      </w:r>
      <w:r>
        <w:t>.</w:t>
      </w:r>
    </w:p>
    <w:p w14:paraId="6ECCDC68" w14:textId="16BB8C6E" w:rsidR="003E5F67" w:rsidRPr="00856E83" w:rsidRDefault="00183AB5" w:rsidP="003E5F67">
      <w:pPr>
        <w:pStyle w:val="Paragraph"/>
        <w:rPr>
          <w:bCs/>
          <w:spacing w:val="-2"/>
        </w:rPr>
      </w:pPr>
      <w:r>
        <w:t xml:space="preserve">If the Contractor impacts vegetation without the required approvals, the Contractor will be liable to pay the offset amount in accordance with the </w:t>
      </w:r>
      <w:r w:rsidRPr="00E47CC2">
        <w:rPr>
          <w:i/>
        </w:rPr>
        <w:t>Native Vegetation Act 1991</w:t>
      </w:r>
      <w:r>
        <w:t xml:space="preserve"> for native vegetation, the </w:t>
      </w:r>
      <w:r w:rsidRPr="00E47CC2">
        <w:rPr>
          <w:i/>
        </w:rPr>
        <w:t>Development Act 1993</w:t>
      </w:r>
      <w:r>
        <w:t xml:space="preserve"> for regulated and significant trees, or the DPTI Vegetation Removal Policy for amenity vegetation.</w:t>
      </w:r>
    </w:p>
    <w:p w14:paraId="66982FAC" w14:textId="77777777" w:rsidR="00EF112E" w:rsidRDefault="00EF112E">
      <w:pPr>
        <w:spacing w:after="0"/>
        <w:jc w:val="left"/>
        <w:rPr>
          <w:b/>
          <w:u w:val="single"/>
        </w:rPr>
      </w:pPr>
      <w:bookmarkStart w:id="9" w:name="_Toc486241864"/>
      <w:r>
        <w:br w:type="page"/>
      </w:r>
    </w:p>
    <w:p w14:paraId="0BF43A01" w14:textId="46E8A895" w:rsidR="004201EF" w:rsidRPr="00183AB5" w:rsidRDefault="004201EF" w:rsidP="00D46097">
      <w:pPr>
        <w:pStyle w:val="Heading3"/>
      </w:pPr>
      <w:bookmarkStart w:id="10" w:name="_GoBack"/>
      <w:bookmarkEnd w:id="10"/>
      <w:r w:rsidRPr="00183AB5">
        <w:t>HOLD POINTS</w:t>
      </w:r>
      <w:bookmarkEnd w:id="9"/>
    </w:p>
    <w:p w14:paraId="4F14639B" w14:textId="77777777" w:rsidR="004201EF" w:rsidRPr="00183AB5" w:rsidRDefault="004201EF" w:rsidP="00D46097">
      <w:pPr>
        <w:pStyle w:val="Paragraph"/>
      </w:pPr>
      <w:r w:rsidRPr="00183AB5">
        <w:t>The following is a summary of Hold Points referenced in this Part:</w:t>
      </w:r>
    </w:p>
    <w:p w14:paraId="5C3DFF4F" w14:textId="77777777" w:rsidR="004201EF" w:rsidRPr="00183AB5" w:rsidRDefault="004201EF" w:rsidP="004201EF"/>
    <w:tbl>
      <w:tblPr>
        <w:tblW w:w="95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6480"/>
        <w:gridCol w:w="1800"/>
      </w:tblGrid>
      <w:tr w:rsidR="004201EF" w:rsidRPr="001B31E6" w14:paraId="55F2C66B" w14:textId="77777777" w:rsidTr="0015395C">
        <w:tc>
          <w:tcPr>
            <w:tcW w:w="1260" w:type="dxa"/>
            <w:vAlign w:val="center"/>
          </w:tcPr>
          <w:p w14:paraId="517856E9" w14:textId="77777777" w:rsidR="004201EF" w:rsidRPr="000D6078" w:rsidRDefault="004201EF" w:rsidP="0015395C">
            <w:pPr>
              <w:jc w:val="center"/>
              <w:rPr>
                <w:b/>
              </w:rPr>
            </w:pPr>
            <w:r w:rsidRPr="000D6078">
              <w:rPr>
                <w:b/>
              </w:rPr>
              <w:t>CLAUSE REF.</w:t>
            </w:r>
          </w:p>
        </w:tc>
        <w:tc>
          <w:tcPr>
            <w:tcW w:w="6480" w:type="dxa"/>
            <w:vAlign w:val="center"/>
          </w:tcPr>
          <w:p w14:paraId="10AB00FD" w14:textId="77777777" w:rsidR="004201EF" w:rsidRPr="000D6078" w:rsidRDefault="004201EF" w:rsidP="0015395C">
            <w:pPr>
              <w:jc w:val="center"/>
              <w:rPr>
                <w:b/>
              </w:rPr>
            </w:pPr>
            <w:r w:rsidRPr="000D6078">
              <w:rPr>
                <w:b/>
              </w:rPr>
              <w:t>HOLD POINT</w:t>
            </w:r>
          </w:p>
        </w:tc>
        <w:tc>
          <w:tcPr>
            <w:tcW w:w="1800" w:type="dxa"/>
            <w:vAlign w:val="center"/>
          </w:tcPr>
          <w:p w14:paraId="0B51A34F" w14:textId="77777777" w:rsidR="004201EF" w:rsidRPr="000D6078" w:rsidRDefault="004201EF" w:rsidP="00D02BFB">
            <w:pPr>
              <w:jc w:val="center"/>
              <w:rPr>
                <w:b/>
              </w:rPr>
            </w:pPr>
            <w:r w:rsidRPr="000D6078">
              <w:rPr>
                <w:b/>
              </w:rPr>
              <w:t>RESPONSE TIME</w:t>
            </w:r>
          </w:p>
        </w:tc>
      </w:tr>
      <w:tr w:rsidR="004201EF" w:rsidRPr="001B31E6" w14:paraId="3B580344" w14:textId="77777777" w:rsidTr="0015395C">
        <w:tc>
          <w:tcPr>
            <w:tcW w:w="1260" w:type="dxa"/>
            <w:vAlign w:val="center"/>
          </w:tcPr>
          <w:p w14:paraId="5DB2E3F7" w14:textId="290A6D69" w:rsidR="004201EF" w:rsidRPr="000D6078" w:rsidRDefault="00D02BFB" w:rsidP="001E34CD">
            <w:pPr>
              <w:spacing w:before="120" w:after="120"/>
              <w:jc w:val="center"/>
            </w:pPr>
            <w:r w:rsidRPr="000D6078">
              <w:lastRenderedPageBreak/>
              <w:t>2.4</w:t>
            </w:r>
          </w:p>
        </w:tc>
        <w:tc>
          <w:tcPr>
            <w:tcW w:w="6480" w:type="dxa"/>
            <w:vAlign w:val="center"/>
          </w:tcPr>
          <w:p w14:paraId="32E0668E" w14:textId="4DFFDAB1" w:rsidR="004201EF" w:rsidRPr="000D6078" w:rsidRDefault="00D02BFB" w:rsidP="0015395C">
            <w:pPr>
              <w:spacing w:before="120" w:after="120"/>
              <w:rPr>
                <w:spacing w:val="-2"/>
              </w:rPr>
            </w:pPr>
            <w:r w:rsidRPr="000D6078">
              <w:t>Provision of Environmental Management System and any proposed amendments</w:t>
            </w:r>
          </w:p>
        </w:tc>
        <w:tc>
          <w:tcPr>
            <w:tcW w:w="1800" w:type="dxa"/>
            <w:vAlign w:val="center"/>
          </w:tcPr>
          <w:p w14:paraId="65CB17AC" w14:textId="3B79457A" w:rsidR="004201EF" w:rsidRPr="000D6078" w:rsidRDefault="00D02BFB" w:rsidP="00D02BFB">
            <w:pPr>
              <w:spacing w:before="120" w:after="120"/>
              <w:jc w:val="center"/>
            </w:pPr>
            <w:r w:rsidRPr="000D6078">
              <w:t>14</w:t>
            </w:r>
            <w:r w:rsidR="004201EF" w:rsidRPr="000D6078">
              <w:t xml:space="preserve"> days</w:t>
            </w:r>
          </w:p>
        </w:tc>
      </w:tr>
      <w:tr w:rsidR="00D02BFB" w:rsidRPr="001B31E6" w14:paraId="2E90A332" w14:textId="77777777" w:rsidTr="0015395C">
        <w:tc>
          <w:tcPr>
            <w:tcW w:w="1260" w:type="dxa"/>
            <w:vAlign w:val="center"/>
          </w:tcPr>
          <w:p w14:paraId="03ED1572" w14:textId="10141C68" w:rsidR="00D02BFB" w:rsidRPr="000D6078" w:rsidRDefault="00D02BFB" w:rsidP="00D02BFB">
            <w:pPr>
              <w:spacing w:before="120" w:after="120"/>
              <w:jc w:val="center"/>
            </w:pPr>
            <w:r w:rsidRPr="000D6078">
              <w:t>3.3</w:t>
            </w:r>
          </w:p>
        </w:tc>
        <w:tc>
          <w:tcPr>
            <w:tcW w:w="6480" w:type="dxa"/>
            <w:vAlign w:val="center"/>
          </w:tcPr>
          <w:p w14:paraId="395C5A9B" w14:textId="649EB8DE" w:rsidR="00D02BFB" w:rsidRPr="000D6078" w:rsidRDefault="00D02BFB" w:rsidP="00D02BFB">
            <w:pPr>
              <w:spacing w:before="120" w:after="120"/>
              <w:rPr>
                <w:bCs/>
              </w:rPr>
            </w:pPr>
            <w:r w:rsidRPr="000D6078">
              <w:t>Provision of Contractor’s Environmental Management Plan or any proposed amendments, and supporting documentation</w:t>
            </w:r>
          </w:p>
        </w:tc>
        <w:tc>
          <w:tcPr>
            <w:tcW w:w="1800" w:type="dxa"/>
            <w:vAlign w:val="center"/>
          </w:tcPr>
          <w:p w14:paraId="270CBBE2" w14:textId="0FE7F876" w:rsidR="00D02BFB" w:rsidRPr="000D6078" w:rsidRDefault="00D02BFB" w:rsidP="00D02BFB">
            <w:pPr>
              <w:spacing w:before="120" w:after="120"/>
              <w:jc w:val="center"/>
            </w:pPr>
            <w:r w:rsidRPr="000D6078">
              <w:t>14 days</w:t>
            </w:r>
          </w:p>
        </w:tc>
      </w:tr>
      <w:tr w:rsidR="00D02BFB" w:rsidRPr="001B31E6" w14:paraId="4020DB58" w14:textId="77777777" w:rsidTr="0015395C">
        <w:tc>
          <w:tcPr>
            <w:tcW w:w="1260" w:type="dxa"/>
            <w:vAlign w:val="center"/>
          </w:tcPr>
          <w:p w14:paraId="7AD05FDF" w14:textId="6E926B4A" w:rsidR="00D02BFB" w:rsidRPr="000D6078" w:rsidRDefault="00D02BFB" w:rsidP="00D02BFB">
            <w:pPr>
              <w:spacing w:before="120" w:after="120"/>
              <w:jc w:val="center"/>
            </w:pPr>
            <w:r w:rsidRPr="000D6078">
              <w:t>4.2</w:t>
            </w:r>
          </w:p>
        </w:tc>
        <w:tc>
          <w:tcPr>
            <w:tcW w:w="6480" w:type="dxa"/>
            <w:vAlign w:val="center"/>
          </w:tcPr>
          <w:p w14:paraId="26FAD6B1" w14:textId="5068617F" w:rsidR="00D02BFB" w:rsidRPr="000D6078" w:rsidRDefault="00D02BFB" w:rsidP="00D02BFB">
            <w:pPr>
              <w:spacing w:before="120" w:after="120"/>
              <w:rPr>
                <w:bCs/>
              </w:rPr>
            </w:pPr>
            <w:r w:rsidRPr="000D6078">
              <w:t>Provision of Environmental Authorisations obtained by the Contractor</w:t>
            </w:r>
          </w:p>
        </w:tc>
        <w:tc>
          <w:tcPr>
            <w:tcW w:w="1800" w:type="dxa"/>
            <w:vAlign w:val="center"/>
          </w:tcPr>
          <w:p w14:paraId="000AF9E1" w14:textId="25FF42F0" w:rsidR="00D02BFB" w:rsidRPr="000D6078" w:rsidRDefault="00D02BFB" w:rsidP="00D02BFB">
            <w:pPr>
              <w:spacing w:before="120" w:after="120"/>
              <w:jc w:val="center"/>
            </w:pPr>
            <w:r w:rsidRPr="000D6078">
              <w:t>7 days</w:t>
            </w:r>
          </w:p>
        </w:tc>
      </w:tr>
      <w:tr w:rsidR="00D02BFB" w:rsidRPr="001B31E6" w14:paraId="160C33E4" w14:textId="77777777" w:rsidTr="0015395C">
        <w:tc>
          <w:tcPr>
            <w:tcW w:w="1260" w:type="dxa"/>
            <w:vAlign w:val="center"/>
          </w:tcPr>
          <w:p w14:paraId="36FA15B8" w14:textId="022AE7DA" w:rsidR="00D02BFB" w:rsidRPr="000D6078" w:rsidRDefault="00D02BFB" w:rsidP="00D02BFB">
            <w:pPr>
              <w:spacing w:before="120" w:after="120"/>
              <w:jc w:val="center"/>
            </w:pPr>
            <w:r w:rsidRPr="000D6078">
              <w:t>6.3</w:t>
            </w:r>
          </w:p>
        </w:tc>
        <w:tc>
          <w:tcPr>
            <w:tcW w:w="6480" w:type="dxa"/>
            <w:vAlign w:val="center"/>
          </w:tcPr>
          <w:p w14:paraId="331FF3E9" w14:textId="01FF4ECF" w:rsidR="00D02BFB" w:rsidRPr="000D6078" w:rsidRDefault="00D02BFB" w:rsidP="00D76D59">
            <w:pPr>
              <w:spacing w:before="120" w:after="120"/>
              <w:rPr>
                <w:bCs/>
              </w:rPr>
            </w:pPr>
            <w:r w:rsidRPr="000D6078">
              <w:t xml:space="preserve">Provision of </w:t>
            </w:r>
            <w:r w:rsidR="00D76D59">
              <w:t>E</w:t>
            </w:r>
            <w:r w:rsidRPr="000D6078">
              <w:t xml:space="preserve">nvironmental </w:t>
            </w:r>
            <w:r w:rsidR="00D76D59">
              <w:t>A</w:t>
            </w:r>
            <w:r w:rsidRPr="000D6078">
              <w:t xml:space="preserve">wareness </w:t>
            </w:r>
            <w:r w:rsidR="00D76D59">
              <w:t>T</w:t>
            </w:r>
            <w:r w:rsidRPr="000D6078">
              <w:t>raining evidence</w:t>
            </w:r>
          </w:p>
        </w:tc>
        <w:tc>
          <w:tcPr>
            <w:tcW w:w="1800" w:type="dxa"/>
            <w:vAlign w:val="center"/>
          </w:tcPr>
          <w:p w14:paraId="6BDCF0BB" w14:textId="4B7370C6" w:rsidR="00D02BFB" w:rsidRPr="000D6078" w:rsidRDefault="00D02BFB" w:rsidP="00D02BFB">
            <w:pPr>
              <w:spacing w:before="120" w:after="120"/>
              <w:jc w:val="center"/>
            </w:pPr>
            <w:r w:rsidRPr="000D6078">
              <w:t>7 days</w:t>
            </w:r>
          </w:p>
        </w:tc>
      </w:tr>
      <w:tr w:rsidR="00D02BFB" w:rsidRPr="001B31E6" w14:paraId="4963E7BD" w14:textId="77777777" w:rsidTr="0015395C">
        <w:tc>
          <w:tcPr>
            <w:tcW w:w="1260" w:type="dxa"/>
            <w:vAlign w:val="center"/>
          </w:tcPr>
          <w:p w14:paraId="6467A967" w14:textId="430D5450" w:rsidR="00D02BFB" w:rsidRPr="000D6078" w:rsidRDefault="00D02BFB" w:rsidP="00D02BFB">
            <w:pPr>
              <w:spacing w:before="120" w:after="120"/>
              <w:jc w:val="center"/>
            </w:pPr>
            <w:r w:rsidRPr="000D6078">
              <w:t>7.5</w:t>
            </w:r>
          </w:p>
        </w:tc>
        <w:tc>
          <w:tcPr>
            <w:tcW w:w="6480" w:type="dxa"/>
            <w:vAlign w:val="center"/>
          </w:tcPr>
          <w:p w14:paraId="77DAC794" w14:textId="5588C19D" w:rsidR="00D02BFB" w:rsidRPr="000D6078" w:rsidRDefault="00D02BFB" w:rsidP="00D02BFB">
            <w:pPr>
              <w:spacing w:before="120" w:after="120"/>
              <w:rPr>
                <w:bCs/>
              </w:rPr>
            </w:pPr>
            <w:r w:rsidRPr="000D6078">
              <w:t>Provision of Contractor’s Activity Zone</w:t>
            </w:r>
          </w:p>
        </w:tc>
        <w:tc>
          <w:tcPr>
            <w:tcW w:w="1800" w:type="dxa"/>
            <w:vAlign w:val="center"/>
          </w:tcPr>
          <w:p w14:paraId="1F277FF0" w14:textId="26BA3D43" w:rsidR="00D02BFB" w:rsidRPr="000D6078" w:rsidRDefault="00D02BFB" w:rsidP="00D02BFB">
            <w:pPr>
              <w:spacing w:before="120" w:after="120"/>
              <w:jc w:val="center"/>
            </w:pPr>
            <w:r w:rsidRPr="000D6078">
              <w:t>2 working days</w:t>
            </w:r>
          </w:p>
        </w:tc>
      </w:tr>
      <w:tr w:rsidR="00D02BFB" w:rsidRPr="00D02BFB" w14:paraId="43E693AB" w14:textId="77777777" w:rsidTr="0015395C">
        <w:tc>
          <w:tcPr>
            <w:tcW w:w="1260" w:type="dxa"/>
            <w:vAlign w:val="center"/>
          </w:tcPr>
          <w:p w14:paraId="2F7360E6" w14:textId="71684ACB" w:rsidR="00D02BFB" w:rsidRPr="000D6078" w:rsidRDefault="00D02BFB" w:rsidP="00D02BFB">
            <w:pPr>
              <w:spacing w:before="120" w:after="120"/>
              <w:jc w:val="center"/>
            </w:pPr>
            <w:r w:rsidRPr="000D6078">
              <w:t>7.6</w:t>
            </w:r>
          </w:p>
        </w:tc>
        <w:tc>
          <w:tcPr>
            <w:tcW w:w="6480" w:type="dxa"/>
            <w:vAlign w:val="center"/>
          </w:tcPr>
          <w:p w14:paraId="785926D3" w14:textId="2703D991" w:rsidR="00D02BFB" w:rsidRPr="000D6078" w:rsidRDefault="00D02BFB" w:rsidP="00D02BFB">
            <w:pPr>
              <w:spacing w:before="120" w:after="120"/>
              <w:rPr>
                <w:bCs/>
              </w:rPr>
            </w:pPr>
            <w:r w:rsidRPr="000D6078">
              <w:t>Submission of request to change Contractor’s Activity Zone</w:t>
            </w:r>
          </w:p>
        </w:tc>
        <w:tc>
          <w:tcPr>
            <w:tcW w:w="1800" w:type="dxa"/>
            <w:vAlign w:val="center"/>
          </w:tcPr>
          <w:p w14:paraId="0F33739A" w14:textId="774B9119" w:rsidR="00D02BFB" w:rsidRPr="000D6078" w:rsidRDefault="00D02BFB" w:rsidP="00D02BFB">
            <w:pPr>
              <w:spacing w:before="120" w:after="120"/>
              <w:jc w:val="center"/>
            </w:pPr>
            <w:r w:rsidRPr="000D6078">
              <w:t>2 working days</w:t>
            </w:r>
          </w:p>
        </w:tc>
      </w:tr>
    </w:tbl>
    <w:p w14:paraId="3A82231E" w14:textId="77777777" w:rsidR="004201EF" w:rsidRPr="00D02BFB" w:rsidRDefault="004201EF" w:rsidP="004201EF"/>
    <w:p w14:paraId="2D8A0074" w14:textId="77777777" w:rsidR="004201EF" w:rsidRPr="00D02BFB" w:rsidRDefault="004201EF" w:rsidP="004201EF"/>
    <w:p w14:paraId="224031B7" w14:textId="56EB3C42" w:rsidR="000835DB" w:rsidRDefault="000835DB">
      <w:pPr>
        <w:spacing w:after="0"/>
        <w:jc w:val="left"/>
      </w:pPr>
      <w:r>
        <w:br w:type="page"/>
      </w:r>
    </w:p>
    <w:p w14:paraId="42B50018" w14:textId="77777777" w:rsidR="000835DB" w:rsidRPr="00B11628" w:rsidRDefault="000835DB" w:rsidP="000835DB">
      <w:pPr>
        <w:jc w:val="center"/>
        <w:rPr>
          <w:b/>
          <w:u w:val="single"/>
        </w:rPr>
      </w:pPr>
      <w:r w:rsidRPr="00B11628">
        <w:rPr>
          <w:b/>
          <w:u w:val="single"/>
        </w:rPr>
        <w:lastRenderedPageBreak/>
        <w:t>ATTACHMENT G50A</w:t>
      </w:r>
    </w:p>
    <w:p w14:paraId="34D16872" w14:textId="77777777" w:rsidR="000835DB" w:rsidRPr="00B11628" w:rsidRDefault="000835DB" w:rsidP="000835DB">
      <w:pPr>
        <w:jc w:val="center"/>
        <w:rPr>
          <w:b/>
        </w:rPr>
      </w:pPr>
    </w:p>
    <w:p w14:paraId="60A09B14" w14:textId="77777777" w:rsidR="000835DB" w:rsidRPr="00B11628" w:rsidRDefault="000835DB" w:rsidP="000835DB">
      <w:pPr>
        <w:jc w:val="center"/>
        <w:rPr>
          <w:b/>
          <w:u w:val="single"/>
        </w:rPr>
      </w:pPr>
      <w:r w:rsidRPr="00B11628">
        <w:rPr>
          <w:b/>
          <w:u w:val="single"/>
        </w:rPr>
        <w:t>REQUEST TO CHANGE CONTRACTOR’S ACTIVITY ZONE</w:t>
      </w:r>
    </w:p>
    <w:p w14:paraId="6262E505" w14:textId="77777777" w:rsidR="000835DB" w:rsidRPr="00B11628" w:rsidRDefault="000835DB" w:rsidP="000835DB">
      <w:pPr>
        <w:tabs>
          <w:tab w:val="left" w:pos="1134"/>
          <w:tab w:val="right" w:leader="underscore" w:pos="2694"/>
          <w:tab w:val="left" w:pos="3119"/>
          <w:tab w:val="left" w:pos="3686"/>
          <w:tab w:val="right" w:leader="underscore" w:pos="5387"/>
          <w:tab w:val="left" w:pos="5954"/>
          <w:tab w:val="right" w:leader="underscore" w:pos="8318"/>
        </w:tabs>
        <w:jc w:val="left"/>
      </w:pPr>
    </w:p>
    <w:tbl>
      <w:tblPr>
        <w:tblW w:w="9923"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954"/>
        <w:gridCol w:w="3969"/>
      </w:tblGrid>
      <w:tr w:rsidR="000835DB" w:rsidRPr="00B11628" w14:paraId="11B5135D" w14:textId="77777777" w:rsidTr="00B00142">
        <w:tc>
          <w:tcPr>
            <w:tcW w:w="5954" w:type="dxa"/>
          </w:tcPr>
          <w:p w14:paraId="06F8CBA2" w14:textId="3C104C7C" w:rsidR="000835DB" w:rsidRPr="00B11628" w:rsidRDefault="000835DB" w:rsidP="00B00142">
            <w:pPr>
              <w:tabs>
                <w:tab w:val="left" w:pos="1134"/>
                <w:tab w:val="right" w:leader="underscore" w:pos="2694"/>
                <w:tab w:val="left" w:pos="3119"/>
                <w:tab w:val="left" w:pos="3686"/>
                <w:tab w:val="right" w:leader="underscore" w:pos="5387"/>
                <w:tab w:val="left" w:pos="5954"/>
                <w:tab w:val="right" w:leader="underscore" w:pos="8318"/>
              </w:tabs>
              <w:spacing w:before="240" w:after="120"/>
              <w:jc w:val="left"/>
              <w:rPr>
                <w:b/>
              </w:rPr>
            </w:pPr>
            <w:r w:rsidRPr="00B11628">
              <w:rPr>
                <w:b/>
              </w:rPr>
              <w:t>Project Name:</w:t>
            </w:r>
            <w:r w:rsidRPr="00B11628">
              <w:rPr>
                <w:b/>
                <w:color w:val="999999"/>
              </w:rPr>
              <w:t xml:space="preserve"> </w:t>
            </w:r>
            <w:r w:rsidRPr="00B11628">
              <w:rPr>
                <w:color w:val="999999"/>
              </w:rPr>
              <w:t>……………………………….…</w:t>
            </w:r>
            <w:r w:rsidRPr="001C7422">
              <w:rPr>
                <w:color w:val="999999"/>
              </w:rPr>
              <w:t>…</w:t>
            </w:r>
            <w:r w:rsidR="00B00142">
              <w:rPr>
                <w:color w:val="999999"/>
              </w:rPr>
              <w:t>……………………</w:t>
            </w:r>
          </w:p>
        </w:tc>
        <w:tc>
          <w:tcPr>
            <w:tcW w:w="3969" w:type="dxa"/>
          </w:tcPr>
          <w:p w14:paraId="11A8BF06" w14:textId="6EA4E780" w:rsidR="000835DB" w:rsidRPr="00B11628" w:rsidRDefault="00E053C4" w:rsidP="00B00142">
            <w:pPr>
              <w:tabs>
                <w:tab w:val="left" w:pos="1134"/>
                <w:tab w:val="right" w:leader="underscore" w:pos="2694"/>
                <w:tab w:val="left" w:pos="3119"/>
                <w:tab w:val="left" w:pos="3686"/>
                <w:tab w:val="right" w:leader="underscore" w:pos="5387"/>
                <w:tab w:val="left" w:pos="5954"/>
                <w:tab w:val="right" w:leader="underscore" w:pos="8318"/>
              </w:tabs>
              <w:spacing w:before="240" w:after="120"/>
              <w:jc w:val="left"/>
              <w:rPr>
                <w:b/>
              </w:rPr>
            </w:pPr>
            <w:r w:rsidRPr="00B11628">
              <w:rPr>
                <w:b/>
              </w:rPr>
              <w:t>Date:</w:t>
            </w:r>
            <w:r w:rsidRPr="00B11628">
              <w:rPr>
                <w:b/>
                <w:color w:val="999999"/>
              </w:rPr>
              <w:t xml:space="preserve"> </w:t>
            </w:r>
            <w:r w:rsidRPr="00B11628">
              <w:rPr>
                <w:color w:val="999999"/>
              </w:rPr>
              <w:t>………………………………………</w:t>
            </w:r>
            <w:r w:rsidR="00B00142">
              <w:rPr>
                <w:color w:val="999999"/>
              </w:rPr>
              <w:t>..</w:t>
            </w:r>
            <w:r w:rsidRPr="001C7422">
              <w:rPr>
                <w:color w:val="999999"/>
              </w:rPr>
              <w:t>….</w:t>
            </w:r>
          </w:p>
        </w:tc>
      </w:tr>
      <w:tr w:rsidR="000835DB" w:rsidRPr="00B11628" w14:paraId="19E45852" w14:textId="77777777" w:rsidTr="00B00142">
        <w:tc>
          <w:tcPr>
            <w:tcW w:w="5954" w:type="dxa"/>
          </w:tcPr>
          <w:p w14:paraId="6AB48384" w14:textId="502C399B" w:rsidR="000835DB" w:rsidRPr="00B11628" w:rsidRDefault="00E053C4" w:rsidP="00663F41">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rPr>
                <w:b/>
              </w:rPr>
            </w:pPr>
            <w:r w:rsidRPr="00B11628">
              <w:rPr>
                <w:b/>
              </w:rPr>
              <w:t>Location / Chainage:</w:t>
            </w:r>
            <w:r w:rsidRPr="00B11628">
              <w:rPr>
                <w:b/>
                <w:color w:val="999999"/>
              </w:rPr>
              <w:t xml:space="preserve"> </w:t>
            </w:r>
            <w:r w:rsidRPr="00B11628">
              <w:rPr>
                <w:color w:val="999999"/>
              </w:rPr>
              <w:t>……………………………</w:t>
            </w:r>
            <w:r w:rsidR="00B00142">
              <w:rPr>
                <w:color w:val="999999"/>
              </w:rPr>
              <w:t>……………………</w:t>
            </w:r>
          </w:p>
        </w:tc>
        <w:tc>
          <w:tcPr>
            <w:tcW w:w="3969" w:type="dxa"/>
          </w:tcPr>
          <w:p w14:paraId="2A2649A7" w14:textId="55746DCB" w:rsidR="000835DB" w:rsidRPr="00B11628" w:rsidRDefault="00E053C4" w:rsidP="00B00142">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rPr>
                <w:b/>
              </w:rPr>
            </w:pPr>
            <w:r w:rsidRPr="00B11628">
              <w:rPr>
                <w:b/>
              </w:rPr>
              <w:t>Request N</w:t>
            </w:r>
            <w:r>
              <w:rPr>
                <w:b/>
              </w:rPr>
              <w:t>umber</w:t>
            </w:r>
            <w:r w:rsidRPr="00B11628">
              <w:rPr>
                <w:b/>
              </w:rPr>
              <w:t>:</w:t>
            </w:r>
            <w:r w:rsidRPr="00B11628">
              <w:rPr>
                <w:b/>
                <w:color w:val="999999"/>
              </w:rPr>
              <w:t xml:space="preserve"> </w:t>
            </w:r>
            <w:r w:rsidR="00B00142">
              <w:rPr>
                <w:color w:val="999999"/>
              </w:rPr>
              <w:t>…………………………</w:t>
            </w:r>
            <w:r w:rsidRPr="00B11628">
              <w:rPr>
                <w:color w:val="999999"/>
              </w:rPr>
              <w:t>…</w:t>
            </w:r>
          </w:p>
        </w:tc>
      </w:tr>
      <w:tr w:rsidR="000835DB" w:rsidRPr="00B11628" w14:paraId="449FA374" w14:textId="77777777" w:rsidTr="00B00142">
        <w:tc>
          <w:tcPr>
            <w:tcW w:w="5954" w:type="dxa"/>
          </w:tcPr>
          <w:p w14:paraId="681D14A8" w14:textId="5FA68A87" w:rsidR="000835DB" w:rsidRPr="00B11628" w:rsidRDefault="000835DB" w:rsidP="00663F41">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pPr>
            <w:r w:rsidRPr="00B11628">
              <w:rPr>
                <w:b/>
              </w:rPr>
              <w:t>Submitted by</w:t>
            </w:r>
            <w:r w:rsidRPr="00B00142">
              <w:rPr>
                <w:b/>
              </w:rPr>
              <w:t>:</w:t>
            </w:r>
            <w:r w:rsidRPr="00B11628">
              <w:t xml:space="preserve"> Name:</w:t>
            </w:r>
            <w:r w:rsidRPr="00B11628">
              <w:rPr>
                <w:color w:val="999999"/>
              </w:rPr>
              <w:t xml:space="preserve"> ……………………………</w:t>
            </w:r>
            <w:r w:rsidR="00B00142">
              <w:rPr>
                <w:color w:val="999999"/>
              </w:rPr>
              <w:t>……………………</w:t>
            </w:r>
          </w:p>
        </w:tc>
        <w:tc>
          <w:tcPr>
            <w:tcW w:w="3969" w:type="dxa"/>
          </w:tcPr>
          <w:p w14:paraId="3EAE6D30" w14:textId="5368EC87" w:rsidR="000835DB" w:rsidRPr="00B11628" w:rsidRDefault="000835DB" w:rsidP="00B00142">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pPr>
            <w:r w:rsidRPr="00B11628">
              <w:rPr>
                <w:b/>
              </w:rPr>
              <w:t>Date Received by DPTI</w:t>
            </w:r>
            <w:r w:rsidRPr="00B00142">
              <w:rPr>
                <w:b/>
              </w:rPr>
              <w:t>:</w:t>
            </w:r>
            <w:r w:rsidRPr="00B11628">
              <w:rPr>
                <w:color w:val="999999"/>
              </w:rPr>
              <w:t xml:space="preserve"> </w:t>
            </w:r>
            <w:r w:rsidR="00B00142">
              <w:rPr>
                <w:color w:val="999999"/>
              </w:rPr>
              <w:t>..</w:t>
            </w:r>
            <w:r w:rsidRPr="00B11628">
              <w:rPr>
                <w:color w:val="999999"/>
              </w:rPr>
              <w:t>………………..…</w:t>
            </w:r>
          </w:p>
        </w:tc>
      </w:tr>
      <w:tr w:rsidR="000835DB" w:rsidRPr="00B11628" w14:paraId="34A84EC4" w14:textId="77777777" w:rsidTr="00B00142">
        <w:tc>
          <w:tcPr>
            <w:tcW w:w="5954" w:type="dxa"/>
          </w:tcPr>
          <w:p w14:paraId="3B4E6AE3" w14:textId="705687E0" w:rsidR="000835DB" w:rsidRPr="00B11628" w:rsidRDefault="00B00142" w:rsidP="00663F41">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rPr>
                <w:color w:val="999999"/>
              </w:rPr>
            </w:pPr>
            <w:r>
              <w:t xml:space="preserve">                         </w:t>
            </w:r>
            <w:r w:rsidR="000835DB" w:rsidRPr="00B11628">
              <w:t>Title:</w:t>
            </w:r>
            <w:r w:rsidR="000835DB" w:rsidRPr="00B11628">
              <w:rPr>
                <w:color w:val="999999"/>
              </w:rPr>
              <w:t xml:space="preserve"> ……………………………………………...</w:t>
            </w:r>
            <w:r w:rsidR="000835DB" w:rsidRPr="001C7422">
              <w:rPr>
                <w:color w:val="999999"/>
              </w:rPr>
              <w:t>...</w:t>
            </w:r>
            <w:r>
              <w:rPr>
                <w:color w:val="999999"/>
              </w:rPr>
              <w:t>....</w:t>
            </w:r>
          </w:p>
          <w:p w14:paraId="4A6766D3" w14:textId="0CF40886" w:rsidR="000835DB" w:rsidRPr="00B11628" w:rsidRDefault="00B00142" w:rsidP="00E053C4">
            <w:pPr>
              <w:tabs>
                <w:tab w:val="left" w:pos="1134"/>
                <w:tab w:val="right" w:leader="underscore" w:pos="2694"/>
                <w:tab w:val="left" w:pos="3119"/>
                <w:tab w:val="left" w:pos="3686"/>
                <w:tab w:val="right" w:leader="underscore" w:pos="5387"/>
                <w:tab w:val="left" w:pos="5954"/>
                <w:tab w:val="right" w:leader="underscore" w:pos="8318"/>
              </w:tabs>
              <w:spacing w:before="240" w:after="120"/>
              <w:jc w:val="left"/>
            </w:pPr>
            <w:r>
              <w:t xml:space="preserve">                         </w:t>
            </w:r>
            <w:r w:rsidR="000835DB" w:rsidRPr="00B11628">
              <w:t>Company:</w:t>
            </w:r>
            <w:r w:rsidR="000835DB" w:rsidRPr="00B11628">
              <w:rPr>
                <w:color w:val="999999"/>
              </w:rPr>
              <w:t xml:space="preserve"> ……………………………………...…</w:t>
            </w:r>
            <w:r>
              <w:rPr>
                <w:color w:val="999999"/>
              </w:rPr>
              <w:t>…..</w:t>
            </w:r>
          </w:p>
        </w:tc>
        <w:tc>
          <w:tcPr>
            <w:tcW w:w="3969" w:type="dxa"/>
          </w:tcPr>
          <w:p w14:paraId="6D38BC9A" w14:textId="6C6C9EFF" w:rsidR="000835DB" w:rsidRPr="00B11628" w:rsidRDefault="000835DB" w:rsidP="00E053C4">
            <w:pPr>
              <w:tabs>
                <w:tab w:val="left" w:pos="1134"/>
                <w:tab w:val="right" w:leader="underscore" w:pos="2694"/>
                <w:tab w:val="left" w:pos="3119"/>
                <w:tab w:val="left" w:pos="3686"/>
                <w:tab w:val="right" w:leader="underscore" w:pos="5387"/>
                <w:tab w:val="left" w:pos="5954"/>
                <w:tab w:val="right" w:leader="underscore" w:pos="8318"/>
              </w:tabs>
              <w:spacing w:before="120" w:after="120"/>
              <w:jc w:val="left"/>
            </w:pPr>
          </w:p>
        </w:tc>
      </w:tr>
    </w:tbl>
    <w:p w14:paraId="37E2818E" w14:textId="77777777" w:rsidR="000835DB" w:rsidRPr="00B11628" w:rsidRDefault="000835DB" w:rsidP="000835DB">
      <w:pPr>
        <w:jc w:val="left"/>
      </w:pPr>
    </w:p>
    <w:p w14:paraId="079101F3" w14:textId="07109380" w:rsidR="000835DB" w:rsidRPr="00B11628" w:rsidRDefault="000835DB" w:rsidP="000835DB">
      <w:pPr>
        <w:pBdr>
          <w:top w:val="single" w:sz="12" w:space="1" w:color="auto"/>
          <w:left w:val="single" w:sz="12" w:space="4" w:color="auto"/>
          <w:bottom w:val="single" w:sz="12" w:space="1" w:color="auto"/>
          <w:right w:val="single" w:sz="12" w:space="4" w:color="auto"/>
        </w:pBdr>
        <w:spacing w:before="120" w:after="120"/>
        <w:jc w:val="left"/>
      </w:pPr>
      <w:r w:rsidRPr="00B11628">
        <w:t>Details</w:t>
      </w:r>
      <w:r w:rsidRPr="001C7422">
        <w:t xml:space="preserve"> of proposed change</w:t>
      </w:r>
      <w:r w:rsidR="00EE2966">
        <w:t xml:space="preserve"> to Contractor’s Activity Zone</w:t>
      </w:r>
      <w:r w:rsidRPr="00B11628">
        <w:t xml:space="preserve"> including </w:t>
      </w:r>
      <w:r w:rsidRPr="001C7422">
        <w:t xml:space="preserve">reasons for change, </w:t>
      </w:r>
      <w:r w:rsidRPr="00B11628">
        <w:t>possible environmental impacts and proposed mitigation measures:</w:t>
      </w:r>
    </w:p>
    <w:p w14:paraId="2E05FE94"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37043B9F"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38702405"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4122A4D0"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6919A6F6"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18271EAF" w14:textId="77777777" w:rsidR="00DD299B"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2FD0E7F5"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7C5F674F"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730B4293"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2799D7D6" w14:textId="77777777" w:rsidR="000835DB" w:rsidRPr="00B11628" w:rsidRDefault="000835DB" w:rsidP="000835DB"/>
    <w:p w14:paraId="6CF13E46" w14:textId="77777777" w:rsidR="00DD299B" w:rsidRPr="00B11628" w:rsidRDefault="00DD299B" w:rsidP="00DD299B">
      <w:r>
        <w:t xml:space="preserve">Please attach </w:t>
      </w:r>
      <w:r w:rsidRPr="00B11628">
        <w:t xml:space="preserve">marked up drawings </w:t>
      </w:r>
      <w:r>
        <w:t>or s</w:t>
      </w:r>
      <w:r w:rsidRPr="00B11628">
        <w:t xml:space="preserve">ketch </w:t>
      </w:r>
      <w:r>
        <w:t>p</w:t>
      </w:r>
      <w:r w:rsidRPr="00B11628">
        <w:t xml:space="preserve">lan of </w:t>
      </w:r>
      <w:r w:rsidRPr="001C7422">
        <w:t>r</w:t>
      </w:r>
      <w:r w:rsidRPr="00B11628">
        <w:t>equest</w:t>
      </w:r>
      <w:r w:rsidRPr="001C7422">
        <w:t>,</w:t>
      </w:r>
      <w:r w:rsidRPr="00B11628">
        <w:t xml:space="preserve"> </w:t>
      </w:r>
      <w:r>
        <w:t>and</w:t>
      </w:r>
      <w:r w:rsidRPr="00B11628">
        <w:t xml:space="preserve"> photos of the area of proposed extension.</w:t>
      </w:r>
    </w:p>
    <w:p w14:paraId="7DEEFB50" w14:textId="77777777" w:rsidR="00DD299B" w:rsidRPr="00B11628" w:rsidRDefault="00DD299B" w:rsidP="00DD299B"/>
    <w:p w14:paraId="542C1DE1" w14:textId="77777777" w:rsidR="00DD299B" w:rsidRPr="00DD299B" w:rsidRDefault="00DD299B" w:rsidP="00DD299B">
      <w:pPr>
        <w:pBdr>
          <w:top w:val="single" w:sz="12" w:space="1" w:color="auto"/>
          <w:left w:val="single" w:sz="12" w:space="4" w:color="auto"/>
          <w:bottom w:val="single" w:sz="12" w:space="1" w:color="auto"/>
          <w:right w:val="single" w:sz="12" w:space="4" w:color="auto"/>
        </w:pBdr>
        <w:spacing w:before="120" w:after="120"/>
        <w:jc w:val="left"/>
        <w:rPr>
          <w:b/>
        </w:rPr>
      </w:pPr>
      <w:r w:rsidRPr="00DD299B">
        <w:rPr>
          <w:b/>
        </w:rPr>
        <w:t>Request Approved / Not Approved</w:t>
      </w:r>
    </w:p>
    <w:p w14:paraId="3B831748" w14:textId="77777777" w:rsidR="00DD299B" w:rsidRPr="00CC292A" w:rsidRDefault="00DD299B" w:rsidP="00DD299B">
      <w:pPr>
        <w:pBdr>
          <w:top w:val="single" w:sz="12" w:space="1" w:color="auto"/>
          <w:left w:val="single" w:sz="12" w:space="4" w:color="auto"/>
          <w:bottom w:val="single" w:sz="12" w:space="1" w:color="auto"/>
          <w:right w:val="single" w:sz="12" w:space="4" w:color="auto"/>
        </w:pBdr>
        <w:spacing w:before="120" w:after="120"/>
        <w:jc w:val="left"/>
        <w:rPr>
          <w:color w:val="999999"/>
        </w:rPr>
      </w:pPr>
      <w:r w:rsidRPr="00CC292A">
        <w:t>Approval subject to the following conditions</w:t>
      </w:r>
      <w:r w:rsidRPr="00CC292A">
        <w:rPr>
          <w:color w:val="999999"/>
        </w:rPr>
        <w:t>:</w:t>
      </w:r>
    </w:p>
    <w:p w14:paraId="2F20F721"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1EB57BE4"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335E9792"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4EE9894A" w14:textId="77777777" w:rsidR="00DD299B"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7044C022" w14:textId="77777777" w:rsidR="00DD299B" w:rsidRPr="00B11628" w:rsidRDefault="00DD299B" w:rsidP="00DD299B">
      <w:pPr>
        <w:pBdr>
          <w:top w:val="single" w:sz="12" w:space="1" w:color="auto"/>
          <w:left w:val="single" w:sz="12" w:space="4" w:color="auto"/>
          <w:bottom w:val="single" w:sz="12" w:space="1" w:color="auto"/>
          <w:right w:val="single" w:sz="12" w:space="4" w:color="auto"/>
        </w:pBdr>
        <w:spacing w:line="360" w:lineRule="auto"/>
        <w:jc w:val="left"/>
        <w:rPr>
          <w:color w:val="999999"/>
        </w:rPr>
      </w:pPr>
      <w:r w:rsidRPr="00B11628">
        <w:rPr>
          <w:color w:val="999999"/>
        </w:rPr>
        <w:t>…………………………………………………………………………………………………………….….….….…</w:t>
      </w:r>
      <w:r>
        <w:rPr>
          <w:color w:val="999999"/>
        </w:rPr>
        <w:t>……………….</w:t>
      </w:r>
    </w:p>
    <w:p w14:paraId="188BD9E8" w14:textId="77777777" w:rsidR="00DD299B" w:rsidRDefault="00DD299B" w:rsidP="00DD299B">
      <w:pPr>
        <w:pBdr>
          <w:top w:val="single" w:sz="12" w:space="1" w:color="auto"/>
          <w:left w:val="single" w:sz="12" w:space="4" w:color="auto"/>
          <w:bottom w:val="single" w:sz="12" w:space="1" w:color="auto"/>
          <w:right w:val="single" w:sz="12" w:space="4" w:color="auto"/>
        </w:pBdr>
        <w:spacing w:before="240" w:after="120"/>
        <w:jc w:val="left"/>
      </w:pPr>
      <w:r>
        <w:t xml:space="preserve">Signed by </w:t>
      </w:r>
      <w:r w:rsidRPr="001C7422">
        <w:t xml:space="preserve">DPTI </w:t>
      </w:r>
      <w:r w:rsidRPr="00CC292A">
        <w:t xml:space="preserve">Senior Environmental </w:t>
      </w:r>
      <w:r>
        <w:t>Advisor:</w:t>
      </w:r>
      <w:r w:rsidRPr="00CC292A">
        <w:t xml:space="preserve"> </w:t>
      </w:r>
      <w:r w:rsidRPr="00CC292A">
        <w:rPr>
          <w:color w:val="999999"/>
        </w:rPr>
        <w:t>………………………………………………………………</w:t>
      </w:r>
      <w:r>
        <w:rPr>
          <w:color w:val="999999"/>
        </w:rPr>
        <w:t xml:space="preserve">………………….      </w:t>
      </w:r>
    </w:p>
    <w:p w14:paraId="48334F01" w14:textId="77777777" w:rsidR="00DD299B" w:rsidRPr="00CC292A" w:rsidRDefault="00DD299B" w:rsidP="00DD299B">
      <w:pPr>
        <w:pBdr>
          <w:top w:val="single" w:sz="12" w:space="1" w:color="auto"/>
          <w:left w:val="single" w:sz="12" w:space="4" w:color="auto"/>
          <w:bottom w:val="single" w:sz="12" w:space="1" w:color="auto"/>
          <w:right w:val="single" w:sz="12" w:space="4" w:color="auto"/>
        </w:pBdr>
        <w:spacing w:before="240" w:after="120"/>
        <w:jc w:val="left"/>
        <w:rPr>
          <w:color w:val="999999"/>
        </w:rPr>
      </w:pPr>
      <w:r w:rsidRPr="00CC292A">
        <w:t>Name:</w:t>
      </w:r>
      <w:r>
        <w:t xml:space="preserve"> </w:t>
      </w:r>
      <w:r w:rsidRPr="00CC292A">
        <w:rPr>
          <w:color w:val="999999"/>
        </w:rPr>
        <w:t>…………………………………………</w:t>
      </w:r>
      <w:r>
        <w:rPr>
          <w:color w:val="999999"/>
        </w:rPr>
        <w:t>……………………….</w:t>
      </w:r>
      <w:r>
        <w:t xml:space="preserve">    </w:t>
      </w:r>
      <w:r w:rsidRPr="00CC292A">
        <w:t>Date:</w:t>
      </w:r>
      <w:r w:rsidRPr="00CC292A">
        <w:rPr>
          <w:color w:val="999999"/>
        </w:rPr>
        <w:t xml:space="preserve"> ………………………………………………</w:t>
      </w:r>
      <w:r>
        <w:rPr>
          <w:color w:val="999999"/>
        </w:rPr>
        <w:t>........</w:t>
      </w:r>
    </w:p>
    <w:p w14:paraId="30D91DD2" w14:textId="77777777" w:rsidR="000835DB" w:rsidRPr="00CC292A" w:rsidRDefault="000835DB" w:rsidP="000835DB"/>
    <w:p w14:paraId="1459D117" w14:textId="5CAC43B9" w:rsidR="000835DB" w:rsidRDefault="000835DB" w:rsidP="000835DB">
      <w:r w:rsidRPr="00CC292A">
        <w:t>Note: Approval for impacts to vegetation must be obtained in accordance with the DPTI Vegetation Removal Policy.</w:t>
      </w:r>
    </w:p>
    <w:p w14:paraId="19739FC6" w14:textId="77777777" w:rsidR="004201EF" w:rsidRPr="00D02BFB" w:rsidRDefault="004201EF" w:rsidP="004201EF"/>
    <w:p w14:paraId="13C00F93" w14:textId="77777777" w:rsidR="004201EF" w:rsidRPr="00377F4C" w:rsidRDefault="004201EF" w:rsidP="004201EF">
      <w:pPr>
        <w:jc w:val="center"/>
      </w:pPr>
      <w:r w:rsidRPr="00D02BFB">
        <w:t>____________</w:t>
      </w:r>
    </w:p>
    <w:p w14:paraId="4A2248ED" w14:textId="77777777" w:rsidR="004201EF" w:rsidRDefault="004201EF" w:rsidP="004201EF"/>
    <w:p w14:paraId="205493BA" w14:textId="77777777" w:rsidR="004201EF" w:rsidRDefault="004201EF" w:rsidP="004201EF"/>
    <w:p w14:paraId="67B40210" w14:textId="77777777" w:rsidR="004201EF" w:rsidRPr="00377F4C" w:rsidRDefault="004201EF" w:rsidP="004201EF"/>
    <w:p w14:paraId="251201C1" w14:textId="77777777" w:rsidR="00B34C71" w:rsidRPr="00B34C71" w:rsidRDefault="00B34C71" w:rsidP="00B34C71"/>
    <w:sectPr w:rsidR="00B34C71" w:rsidRPr="00B34C71" w:rsidSect="00ED013C">
      <w:headerReference w:type="default" r:id="rId12"/>
      <w:footerReference w:type="default" r:id="rId13"/>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4AAE9FB8" w:rsidR="008E7010" w:rsidRPr="00C66580" w:rsidRDefault="008E7010" w:rsidP="00C66580">
    <w:pPr>
      <w:tabs>
        <w:tab w:val="right" w:pos="9356"/>
      </w:tabs>
      <w:spacing w:after="0"/>
      <w:jc w:val="left"/>
    </w:pPr>
    <w:r w:rsidRPr="00977706">
      <w:t xml:space="preserve">Edition: </w:t>
    </w:r>
    <w:r w:rsidR="00977706" w:rsidRPr="00977706">
      <w:t>July</w:t>
    </w:r>
    <w:r w:rsidR="002F758D" w:rsidRPr="00977706">
      <w:t xml:space="preserve"> 2017</w:t>
    </w:r>
    <w:r w:rsidRPr="00977706">
      <w:tab/>
      <w:t xml:space="preserve">Specification: Part </w:t>
    </w:r>
    <w:r w:rsidR="00977706" w:rsidRPr="00977706">
      <w:t>G50 Environmental Management System</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69243AF"/>
    <w:multiLevelType w:val="hybridMultilevel"/>
    <w:tmpl w:val="F57ADEBC"/>
    <w:lvl w:ilvl="0" w:tplc="80D0383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3"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6" w15:restartNumberingAfterBreak="0">
    <w:nsid w:val="562E707E"/>
    <w:multiLevelType w:val="multilevel"/>
    <w:tmpl w:val="C45A56E6"/>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old" w:hAnsi="Arial Bold" w:hint="default"/>
        <w:b/>
        <w:i w:val="0"/>
        <w:sz w:val="18"/>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985"/>
        </w:tabs>
        <w:ind w:left="1985" w:hanging="426"/>
      </w:pPr>
      <w:rPr>
        <w:rFonts w:hint="default"/>
        <w:sz w:val="18"/>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 w15:restartNumberingAfterBreak="0">
    <w:nsid w:val="57E355AC"/>
    <w:multiLevelType w:val="multilevel"/>
    <w:tmpl w:val="C45A56E6"/>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old" w:hAnsi="Arial Bold" w:hint="default"/>
        <w:b/>
        <w:i w:val="0"/>
        <w:sz w:val="18"/>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985"/>
        </w:tabs>
        <w:ind w:left="1985" w:hanging="426"/>
      </w:pPr>
      <w:rPr>
        <w:rFonts w:hint="default"/>
        <w:sz w:val="18"/>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8"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9"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1"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8"/>
  </w:num>
  <w:num w:numId="6">
    <w:abstractNumId w:val="0"/>
  </w:num>
  <w:num w:numId="7">
    <w:abstractNumId w:val="5"/>
  </w:num>
  <w:num w:numId="8">
    <w:abstractNumId w:val="4"/>
  </w:num>
  <w:num w:numId="9">
    <w:abstractNumId w:val="2"/>
  </w:num>
  <w:num w:numId="10">
    <w:abstractNumId w:val="4"/>
  </w:num>
  <w:num w:numId="11">
    <w:abstractNumId w:val="4"/>
  </w:num>
  <w:num w:numId="12">
    <w:abstractNumId w:val="1"/>
  </w:num>
  <w:num w:numId="13">
    <w:abstractNumId w:val="6"/>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35DB"/>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DFD"/>
    <w:rsid w:val="000D0EC3"/>
    <w:rsid w:val="000D522D"/>
    <w:rsid w:val="000D55E4"/>
    <w:rsid w:val="000D6078"/>
    <w:rsid w:val="000E04AD"/>
    <w:rsid w:val="000E0D3D"/>
    <w:rsid w:val="000E1E98"/>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951"/>
    <w:rsid w:val="00125D3D"/>
    <w:rsid w:val="00125F5E"/>
    <w:rsid w:val="0012609E"/>
    <w:rsid w:val="00126277"/>
    <w:rsid w:val="00127C84"/>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3AB5"/>
    <w:rsid w:val="001840E7"/>
    <w:rsid w:val="00191F2E"/>
    <w:rsid w:val="00196C84"/>
    <w:rsid w:val="00197103"/>
    <w:rsid w:val="001A5BB9"/>
    <w:rsid w:val="001B067F"/>
    <w:rsid w:val="001B119A"/>
    <w:rsid w:val="001B11CE"/>
    <w:rsid w:val="001B1E8D"/>
    <w:rsid w:val="001B2754"/>
    <w:rsid w:val="001B28A7"/>
    <w:rsid w:val="001B2A14"/>
    <w:rsid w:val="001B2F18"/>
    <w:rsid w:val="001B31E6"/>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34CD"/>
    <w:rsid w:val="001E403C"/>
    <w:rsid w:val="001E4391"/>
    <w:rsid w:val="001F2C06"/>
    <w:rsid w:val="001F325B"/>
    <w:rsid w:val="001F4513"/>
    <w:rsid w:val="001F54D8"/>
    <w:rsid w:val="001F7D81"/>
    <w:rsid w:val="001F7EF4"/>
    <w:rsid w:val="0020075C"/>
    <w:rsid w:val="00200839"/>
    <w:rsid w:val="002038D5"/>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0A21"/>
    <w:rsid w:val="002D1147"/>
    <w:rsid w:val="002D1F24"/>
    <w:rsid w:val="002D55DB"/>
    <w:rsid w:val="002D77CC"/>
    <w:rsid w:val="002E0B8B"/>
    <w:rsid w:val="002E692E"/>
    <w:rsid w:val="002F3FDE"/>
    <w:rsid w:val="002F449B"/>
    <w:rsid w:val="002F49E2"/>
    <w:rsid w:val="002F4A80"/>
    <w:rsid w:val="002F758D"/>
    <w:rsid w:val="00301480"/>
    <w:rsid w:val="0030163A"/>
    <w:rsid w:val="00316AC2"/>
    <w:rsid w:val="00320862"/>
    <w:rsid w:val="003237E5"/>
    <w:rsid w:val="00326FA1"/>
    <w:rsid w:val="003272A9"/>
    <w:rsid w:val="003275D6"/>
    <w:rsid w:val="00327842"/>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567C"/>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5F67"/>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01EF"/>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0C05"/>
    <w:rsid w:val="00483960"/>
    <w:rsid w:val="0048556C"/>
    <w:rsid w:val="00487050"/>
    <w:rsid w:val="0049005A"/>
    <w:rsid w:val="0049039E"/>
    <w:rsid w:val="00490D0F"/>
    <w:rsid w:val="00491F89"/>
    <w:rsid w:val="0049237A"/>
    <w:rsid w:val="00492F49"/>
    <w:rsid w:val="00494147"/>
    <w:rsid w:val="00495EBF"/>
    <w:rsid w:val="004A0219"/>
    <w:rsid w:val="004A3784"/>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3A58"/>
    <w:rsid w:val="00505955"/>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5DD5"/>
    <w:rsid w:val="005871F1"/>
    <w:rsid w:val="00590393"/>
    <w:rsid w:val="00591FD5"/>
    <w:rsid w:val="0059697C"/>
    <w:rsid w:val="005A48E7"/>
    <w:rsid w:val="005A5114"/>
    <w:rsid w:val="005A638B"/>
    <w:rsid w:val="005A6606"/>
    <w:rsid w:val="005B2C19"/>
    <w:rsid w:val="005B4FE3"/>
    <w:rsid w:val="005B7CEE"/>
    <w:rsid w:val="005C0801"/>
    <w:rsid w:val="005C3150"/>
    <w:rsid w:val="005C33DB"/>
    <w:rsid w:val="005D1505"/>
    <w:rsid w:val="005D25ED"/>
    <w:rsid w:val="005D6164"/>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2AE5"/>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1A23"/>
    <w:rsid w:val="0067288A"/>
    <w:rsid w:val="00672A1E"/>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6E83"/>
    <w:rsid w:val="008570A6"/>
    <w:rsid w:val="008577A4"/>
    <w:rsid w:val="008630BA"/>
    <w:rsid w:val="00866613"/>
    <w:rsid w:val="008677A7"/>
    <w:rsid w:val="00867E48"/>
    <w:rsid w:val="0087214C"/>
    <w:rsid w:val="008723A0"/>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38FA"/>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290"/>
    <w:rsid w:val="008E24DD"/>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67E"/>
    <w:rsid w:val="00956D1B"/>
    <w:rsid w:val="00960959"/>
    <w:rsid w:val="00961684"/>
    <w:rsid w:val="00962A8B"/>
    <w:rsid w:val="00966531"/>
    <w:rsid w:val="009668C5"/>
    <w:rsid w:val="00967C7F"/>
    <w:rsid w:val="00971B67"/>
    <w:rsid w:val="00972BB9"/>
    <w:rsid w:val="00973D54"/>
    <w:rsid w:val="00976A16"/>
    <w:rsid w:val="0097770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09C2"/>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3C75"/>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776C"/>
    <w:rsid w:val="00AF1658"/>
    <w:rsid w:val="00AF3EAE"/>
    <w:rsid w:val="00AF7F9B"/>
    <w:rsid w:val="00B00142"/>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4AD"/>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87620"/>
    <w:rsid w:val="00C90F88"/>
    <w:rsid w:val="00C92301"/>
    <w:rsid w:val="00C9295B"/>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23C6"/>
    <w:rsid w:val="00CF3C94"/>
    <w:rsid w:val="00CF3E17"/>
    <w:rsid w:val="00CF3F8E"/>
    <w:rsid w:val="00CF4D9B"/>
    <w:rsid w:val="00D01025"/>
    <w:rsid w:val="00D0293F"/>
    <w:rsid w:val="00D02BFB"/>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097"/>
    <w:rsid w:val="00D46C8E"/>
    <w:rsid w:val="00D4753C"/>
    <w:rsid w:val="00D5021C"/>
    <w:rsid w:val="00D51117"/>
    <w:rsid w:val="00D5137E"/>
    <w:rsid w:val="00D54AFF"/>
    <w:rsid w:val="00D551FD"/>
    <w:rsid w:val="00D6565D"/>
    <w:rsid w:val="00D65719"/>
    <w:rsid w:val="00D74158"/>
    <w:rsid w:val="00D74D90"/>
    <w:rsid w:val="00D75A7D"/>
    <w:rsid w:val="00D76D59"/>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78B"/>
    <w:rsid w:val="00DC581C"/>
    <w:rsid w:val="00DC7AEE"/>
    <w:rsid w:val="00DD042C"/>
    <w:rsid w:val="00DD1C9B"/>
    <w:rsid w:val="00DD29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53C4"/>
    <w:rsid w:val="00E066B6"/>
    <w:rsid w:val="00E11350"/>
    <w:rsid w:val="00E115AF"/>
    <w:rsid w:val="00E116E9"/>
    <w:rsid w:val="00E12C26"/>
    <w:rsid w:val="00E137D9"/>
    <w:rsid w:val="00E141E6"/>
    <w:rsid w:val="00E14BEC"/>
    <w:rsid w:val="00E15B26"/>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13C"/>
    <w:rsid w:val="00ED0D6C"/>
    <w:rsid w:val="00ED2EA2"/>
    <w:rsid w:val="00ED35C4"/>
    <w:rsid w:val="00ED76CD"/>
    <w:rsid w:val="00EE2966"/>
    <w:rsid w:val="00EE53F6"/>
    <w:rsid w:val="00EE56D3"/>
    <w:rsid w:val="00EF112E"/>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567"/>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5D3"/>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0D6078"/>
    <w:pPr>
      <w:tabs>
        <w:tab w:val="left" w:pos="1844"/>
        <w:tab w:val="right" w:pos="9627"/>
      </w:tabs>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rsid w:val="008A35A4"/>
    <w:rPr>
      <w:sz w:val="16"/>
      <w:szCs w:val="16"/>
    </w:rPr>
  </w:style>
  <w:style w:type="paragraph" w:styleId="CommentText">
    <w:name w:val="annotation text"/>
    <w:basedOn w:val="Normal"/>
    <w:link w:val="CommentTextChar"/>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standards/environ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i.sa.gov.au/documents/contractsandtenders/contractor_environmental_training_progr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ti.sa.gov.au/standards/environment" TargetMode="External"/><Relationship Id="rId4" Type="http://schemas.openxmlformats.org/officeDocument/2006/relationships/settings" Target="settings.xml"/><Relationship Id="rId9" Type="http://schemas.openxmlformats.org/officeDocument/2006/relationships/hyperlink" Target="http://www.dpti.sa.gov.au/standards/tas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4FAE-5580-40AC-96F4-E006D1A7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2</TotalTime>
  <Pages>6</Pages>
  <Words>2102</Words>
  <Characters>13687</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15758</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3</cp:revision>
  <cp:lastPrinted>2017-05-29T08:01:00Z</cp:lastPrinted>
  <dcterms:created xsi:type="dcterms:W3CDTF">2017-07-12T01:56:00Z</dcterms:created>
  <dcterms:modified xsi:type="dcterms:W3CDTF">2017-07-12T02:22:00Z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